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Default="004517DD" w:rsidP="00901F67">
      <w:pPr>
        <w:pStyle w:val="Title"/>
        <w:pBdr>
          <w:bottom w:val="none" w:sz="0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28501</wp:posOffset>
                </wp:positionH>
                <wp:positionV relativeFrom="paragraph">
                  <wp:posOffset>428699</wp:posOffset>
                </wp:positionV>
                <wp:extent cx="5735782" cy="35626"/>
                <wp:effectExtent l="19050" t="19050" r="3683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782" cy="356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9773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3.75pt" to="453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" strokecolor="#39a5b7 [3204]" strokeweight="2.25pt">
                <v:stroke joinstyle="miter"/>
              </v:line>
            </w:pict>
          </mc:Fallback>
        </mc:AlternateContent>
      </w:r>
      <w:r w:rsidR="009079A7" w:rsidRPr="009079A7">
        <w:t>Susan Thompson</w:t>
      </w:r>
    </w:p>
    <w:p w:rsidR="00965D17" w:rsidRPr="003A546E" w:rsidRDefault="00D17600" w:rsidP="00901F67">
      <w:pPr>
        <w:rPr>
          <w:rFonts w:ascii="Calibri" w:hAnsi="Calibri" w:cs="Calibri"/>
          <w:color w:val="262626" w:themeColor="text1" w:themeTint="D9"/>
          <w:sz w:val="28"/>
          <w:szCs w:val="28"/>
        </w:rPr>
      </w:pP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Address, City, ST ZIP Code:"/>
          <w:tag w:val="Address, City, ST ZIP Code:"/>
          <w:id w:val="-593780209"/>
          <w:placeholder>
            <w:docPart w:val="A51916AB60904F4F85823CF4F5736D15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Address, City, ST ZIP Code</w:t>
          </w:r>
        </w:sdtContent>
      </w:sdt>
      <w:r w:rsidR="00965D17" w:rsidRPr="003A546E">
        <w:rPr>
          <w:rFonts w:ascii="Calibri" w:hAnsi="Calibri" w:cs="Calibri"/>
          <w:color w:val="262626" w:themeColor="text1" w:themeTint="D9"/>
          <w:sz w:val="28"/>
          <w:szCs w:val="28"/>
        </w:rPr>
        <w:t> | </w:t>
      </w: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Telephone:"/>
          <w:tag w:val="Telephone:"/>
          <w:id w:val="-1416317146"/>
          <w:placeholder>
            <w:docPart w:val="5E933989DED04ED6A8A257A7933CFF89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Telephone</w:t>
          </w:r>
        </w:sdtContent>
      </w:sdt>
      <w:r w:rsidR="00965D17" w:rsidRPr="003A546E">
        <w:rPr>
          <w:rFonts w:ascii="Calibri" w:hAnsi="Calibri" w:cs="Calibri"/>
          <w:color w:val="262626" w:themeColor="text1" w:themeTint="D9"/>
          <w:sz w:val="28"/>
          <w:szCs w:val="28"/>
        </w:rPr>
        <w:t> | </w:t>
      </w:r>
      <w:sdt>
        <w:sdtPr>
          <w:rPr>
            <w:rFonts w:ascii="Calibri" w:hAnsi="Calibri" w:cs="Calibri"/>
            <w:color w:val="262626" w:themeColor="text1" w:themeTint="D9"/>
            <w:sz w:val="28"/>
            <w:szCs w:val="28"/>
          </w:rPr>
          <w:alias w:val="Email:"/>
          <w:tag w:val="Email:"/>
          <w:id w:val="-391963670"/>
          <w:placeholder>
            <w:docPart w:val="E8CE40CC407642EE9C73408B8BCCAA02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 w:rsidRPr="003A546E">
            <w:rPr>
              <w:rFonts w:ascii="Calibri" w:hAnsi="Calibri" w:cs="Calibri"/>
              <w:color w:val="262626" w:themeColor="text1" w:themeTint="D9"/>
              <w:sz w:val="28"/>
              <w:szCs w:val="28"/>
            </w:rPr>
            <w:t>Email</w:t>
          </w:r>
        </w:sdtContent>
      </w:sdt>
    </w:p>
    <w:p w:rsidR="009079A7" w:rsidRPr="009079A7" w:rsidRDefault="009079A7" w:rsidP="009079A7">
      <w:pPr>
        <w:spacing w:after="0"/>
        <w:jc w:val="right"/>
        <w:rPr>
          <w:b/>
          <w:bCs/>
          <w:color w:val="262626" w:themeColor="text1" w:themeTint="D9"/>
          <w:sz w:val="28"/>
          <w:szCs w:val="28"/>
        </w:rPr>
      </w:pPr>
      <w:r w:rsidRPr="009079A7">
        <w:rPr>
          <w:b/>
          <w:bCs/>
          <w:color w:val="262626" w:themeColor="text1" w:themeTint="D9"/>
          <w:sz w:val="28"/>
          <w:szCs w:val="28"/>
        </w:rPr>
        <w:t>Today’s date</w:t>
      </w:r>
    </w:p>
    <w:p w:rsidR="009079A7" w:rsidRPr="009079A7" w:rsidRDefault="009079A7" w:rsidP="009079A7">
      <w:pPr>
        <w:spacing w:after="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Mr. Joel Bryant, Director</w:t>
      </w:r>
    </w:p>
    <w:p w:rsidR="009079A7" w:rsidRPr="009079A7" w:rsidRDefault="009079A7" w:rsidP="009079A7">
      <w:pPr>
        <w:spacing w:after="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ABC Organization</w:t>
      </w:r>
    </w:p>
    <w:p w:rsidR="009079A7" w:rsidRPr="009079A7" w:rsidRDefault="009079A7" w:rsidP="009079A7">
      <w:pPr>
        <w:spacing w:after="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Address, City, State, zip</w:t>
      </w:r>
    </w:p>
    <w:p w:rsidR="009079A7" w:rsidRPr="009079A7" w:rsidRDefault="009079A7" w:rsidP="009079A7">
      <w:p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 xml:space="preserve">Re: Volunteering </w:t>
      </w:r>
      <w:r w:rsidRPr="009079A7">
        <w:rPr>
          <w:color w:val="262626" w:themeColor="text1" w:themeTint="D9"/>
          <w:sz w:val="28"/>
          <w:szCs w:val="28"/>
        </w:rPr>
        <w:br/>
        <w:t>Dear Mr. Bryant,</w:t>
      </w:r>
    </w:p>
    <w:p w:rsidR="009079A7" w:rsidRPr="009079A7" w:rsidRDefault="009079A7" w:rsidP="009079A7">
      <w:p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I’ve seen in our local news bulletin that your organization is looking for volunteers.</w:t>
      </w:r>
    </w:p>
    <w:p w:rsidR="009079A7" w:rsidRPr="009079A7" w:rsidRDefault="009079A7" w:rsidP="009079A7">
      <w:p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I would like to offer my services (during the early morning hours, once a week, on the weekends, or whatever).</w:t>
      </w:r>
    </w:p>
    <w:p w:rsidR="009079A7" w:rsidRPr="009079A7" w:rsidRDefault="009079A7" w:rsidP="009079A7">
      <w:p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I have five years of experience in (preferably something related to what you want to volunteer with. For example, if you’ve worked as a chef in a restaurant, that would be useful in cooking in a soup kitchen. If you’ve babysat, tutored, or taught, that experience with children can be transferred to chaperoning a special child at the park or other activities with children).</w:t>
      </w:r>
    </w:p>
    <w:p w:rsidR="009079A7" w:rsidRPr="009079A7" w:rsidRDefault="009079A7" w:rsidP="009079A7">
      <w:p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Some volunteering activities may include:</w:t>
      </w:r>
    </w:p>
    <w:p w:rsidR="009079A7" w:rsidRPr="009079A7" w:rsidRDefault="009079A7" w:rsidP="009079A7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Distributing food to the homeless</w:t>
      </w:r>
    </w:p>
    <w:p w:rsidR="009079A7" w:rsidRPr="009079A7" w:rsidRDefault="009079A7" w:rsidP="009079A7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Collecting and/or sort used clothing for the thrift store</w:t>
      </w:r>
    </w:p>
    <w:p w:rsidR="009079A7" w:rsidRPr="009079A7" w:rsidRDefault="009079A7" w:rsidP="009079A7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Answering phones during the 24-hour call-in campaign</w:t>
      </w:r>
    </w:p>
    <w:p w:rsidR="009079A7" w:rsidRPr="009079A7" w:rsidRDefault="009079A7" w:rsidP="009079A7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Supervising a special child at the amusement park</w:t>
      </w:r>
    </w:p>
    <w:p w:rsidR="009079A7" w:rsidRPr="009079A7" w:rsidRDefault="009079A7" w:rsidP="009079A7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Cooking meals at your soup kitchen</w:t>
      </w:r>
    </w:p>
    <w:p w:rsidR="009079A7" w:rsidRPr="009079A7" w:rsidRDefault="009079A7" w:rsidP="009079A7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Visiting oncology patients at the hospital</w:t>
      </w:r>
    </w:p>
    <w:p w:rsidR="009079A7" w:rsidRPr="009079A7" w:rsidRDefault="009079A7" w:rsidP="009079A7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Delivering cooked meals to the elderly and helping with minor household repairs</w:t>
      </w:r>
    </w:p>
    <w:p w:rsidR="009079A7" w:rsidRPr="009079A7" w:rsidRDefault="009079A7" w:rsidP="009079A7">
      <w:pPr>
        <w:pStyle w:val="ListParagraph"/>
        <w:numPr>
          <w:ilvl w:val="0"/>
          <w:numId w:val="17"/>
        </w:num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 xml:space="preserve">Driving dialysis patients to their weekly appointments, or whatever). </w:t>
      </w:r>
    </w:p>
    <w:p w:rsidR="009079A7" w:rsidRPr="009079A7" w:rsidRDefault="009079A7" w:rsidP="009079A7">
      <w:pPr>
        <w:spacing w:before="120" w:after="240"/>
        <w:rPr>
          <w:color w:val="262626" w:themeColor="text1" w:themeTint="D9"/>
          <w:sz w:val="28"/>
          <w:szCs w:val="28"/>
        </w:rPr>
      </w:pPr>
    </w:p>
    <w:p w:rsidR="009079A7" w:rsidRPr="009079A7" w:rsidRDefault="009079A7" w:rsidP="009079A7">
      <w:p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Your organization once helped me (if it’s true), and I’d consider it an honor to be able to give back to such a beautiful group.</w:t>
      </w:r>
    </w:p>
    <w:p w:rsidR="009079A7" w:rsidRPr="009079A7" w:rsidRDefault="009079A7" w:rsidP="009079A7">
      <w:pPr>
        <w:spacing w:before="120" w:after="240"/>
        <w:rPr>
          <w:color w:val="262626" w:themeColor="text1" w:themeTint="D9"/>
          <w:sz w:val="28"/>
          <w:szCs w:val="28"/>
        </w:rPr>
      </w:pPr>
      <w:r w:rsidRPr="009079A7">
        <w:rPr>
          <w:color w:val="262626" w:themeColor="text1" w:themeTint="D9"/>
          <w:sz w:val="28"/>
          <w:szCs w:val="28"/>
        </w:rPr>
        <w:t>With heartfelt thanks,</w:t>
      </w:r>
    </w:p>
    <w:p w:rsidR="009079A7" w:rsidRPr="003A546E" w:rsidRDefault="009079A7" w:rsidP="009079A7">
      <w:pPr>
        <w:spacing w:before="120" w:after="240"/>
        <w:rPr>
          <w:rFonts w:ascii="Calibri" w:hAnsi="Calibri" w:cs="Calibri"/>
          <w:color w:val="262626" w:themeColor="text1" w:themeTint="D9"/>
          <w:sz w:val="28"/>
          <w:szCs w:val="28"/>
        </w:rPr>
      </w:pPr>
      <w:r w:rsidRPr="009079A7">
        <w:rPr>
          <w:b/>
          <w:bCs/>
          <w:color w:val="262626" w:themeColor="text1" w:themeTint="D9"/>
          <w:sz w:val="28"/>
          <w:szCs w:val="28"/>
        </w:rPr>
        <w:t>Susan Thompson</w:t>
      </w:r>
      <w:bookmarkStart w:id="0" w:name="_GoBack"/>
      <w:bookmarkEnd w:id="0"/>
    </w:p>
    <w:p w:rsidR="00302A2C" w:rsidRPr="00302A2C" w:rsidRDefault="00302A2C" w:rsidP="00901F67">
      <w:pPr>
        <w:pStyle w:val="Date"/>
      </w:pPr>
    </w:p>
    <w:sectPr w:rsidR="00302A2C" w:rsidRPr="00302A2C" w:rsidSect="009079A7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600" w:rsidRDefault="00D17600">
      <w:pPr>
        <w:spacing w:after="0"/>
      </w:pPr>
      <w:r>
        <w:separator/>
      </w:r>
    </w:p>
  </w:endnote>
  <w:endnote w:type="continuationSeparator" w:id="0">
    <w:p w:rsidR="00D17600" w:rsidRDefault="00D17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079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600" w:rsidRDefault="00D17600">
      <w:pPr>
        <w:spacing w:after="0"/>
      </w:pPr>
      <w:r>
        <w:separator/>
      </w:r>
    </w:p>
  </w:footnote>
  <w:footnote w:type="continuationSeparator" w:id="0">
    <w:p w:rsidR="00D17600" w:rsidRDefault="00D176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BC4393"/>
    <w:multiLevelType w:val="hybridMultilevel"/>
    <w:tmpl w:val="24507CF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A"/>
    <w:rsid w:val="000D5AB1"/>
    <w:rsid w:val="002045EB"/>
    <w:rsid w:val="00293B83"/>
    <w:rsid w:val="00302A2C"/>
    <w:rsid w:val="00381669"/>
    <w:rsid w:val="003A546E"/>
    <w:rsid w:val="004517DD"/>
    <w:rsid w:val="0052105A"/>
    <w:rsid w:val="00673C35"/>
    <w:rsid w:val="006A3CE7"/>
    <w:rsid w:val="00742AB1"/>
    <w:rsid w:val="0076387D"/>
    <w:rsid w:val="008F15C5"/>
    <w:rsid w:val="00901F67"/>
    <w:rsid w:val="009079A7"/>
    <w:rsid w:val="00965D17"/>
    <w:rsid w:val="00A27383"/>
    <w:rsid w:val="00A736B0"/>
    <w:rsid w:val="00B25E7A"/>
    <w:rsid w:val="00C83E3C"/>
    <w:rsid w:val="00D02A74"/>
    <w:rsid w:val="00D17600"/>
    <w:rsid w:val="00D905F1"/>
    <w:rsid w:val="00DF56DD"/>
    <w:rsid w:val="00E10DB8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BECA"/>
  <w15:chartTrackingRefBased/>
  <w15:docId w15:val="{8CA94246-870D-4E9F-B413-BAF9596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9079A7"/>
    <w:pPr>
      <w:spacing w:after="200" w:line="276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vni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916AB60904F4F85823CF4F573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C7F1-9AED-46BF-873A-009D1AD45116}"/>
      </w:docPartPr>
      <w:docPartBody>
        <w:p w:rsidR="002F4C55" w:rsidRDefault="007B15F3">
          <w:pPr>
            <w:pStyle w:val="A51916AB60904F4F85823CF4F5736D15"/>
          </w:pPr>
          <w:r>
            <w:t>Address, City, ST ZIP Code</w:t>
          </w:r>
        </w:p>
      </w:docPartBody>
    </w:docPart>
    <w:docPart>
      <w:docPartPr>
        <w:name w:val="5E933989DED04ED6A8A257A7933C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1A1A-4410-4811-A5E4-66030A90C090}"/>
      </w:docPartPr>
      <w:docPartBody>
        <w:p w:rsidR="002F4C55" w:rsidRDefault="007B15F3">
          <w:pPr>
            <w:pStyle w:val="5E933989DED04ED6A8A257A7933CFF89"/>
          </w:pPr>
          <w:r>
            <w:t>Telephone</w:t>
          </w:r>
        </w:p>
      </w:docPartBody>
    </w:docPart>
    <w:docPart>
      <w:docPartPr>
        <w:name w:val="E8CE40CC407642EE9C73408B8BCC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1E24-A3BC-4D50-938F-10CD033008FE}"/>
      </w:docPartPr>
      <w:docPartBody>
        <w:p w:rsidR="002F4C55" w:rsidRDefault="007B15F3">
          <w:pPr>
            <w:pStyle w:val="E8CE40CC407642EE9C73408B8BCCAA02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69"/>
    <w:rsid w:val="001E7142"/>
    <w:rsid w:val="002F4C55"/>
    <w:rsid w:val="007B15F3"/>
    <w:rsid w:val="008C3169"/>
    <w:rsid w:val="00C73F25"/>
    <w:rsid w:val="00E5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85BE0A7424538B5FE927053AFBD7F">
    <w:name w:val="E4985BE0A7424538B5FE927053AFBD7F"/>
  </w:style>
  <w:style w:type="paragraph" w:customStyle="1" w:styleId="A51916AB60904F4F85823CF4F5736D15">
    <w:name w:val="A51916AB60904F4F85823CF4F5736D15"/>
  </w:style>
  <w:style w:type="paragraph" w:customStyle="1" w:styleId="5E933989DED04ED6A8A257A7933CFF89">
    <w:name w:val="5E933989DED04ED6A8A257A7933CFF89"/>
  </w:style>
  <w:style w:type="paragraph" w:customStyle="1" w:styleId="E8CE40CC407642EE9C73408B8BCCAA02">
    <w:name w:val="E8CE40CC407642EE9C73408B8BCCAA02"/>
  </w:style>
  <w:style w:type="paragraph" w:customStyle="1" w:styleId="53874C35F2C64722A1EB0B5CF2C248CF">
    <w:name w:val="53874C35F2C64722A1EB0B5CF2C248CF"/>
  </w:style>
  <w:style w:type="paragraph" w:customStyle="1" w:styleId="63D485CF42494181B237BC5A7C96AA59">
    <w:name w:val="63D485CF42494181B237BC5A7C96AA59"/>
  </w:style>
  <w:style w:type="paragraph" w:customStyle="1" w:styleId="D57EC49408B24418AB3EBD81525C59D0">
    <w:name w:val="D57EC49408B24418AB3EBD81525C59D0"/>
  </w:style>
  <w:style w:type="paragraph" w:customStyle="1" w:styleId="51F8BF8E099648D4856B99FF3CF7CC9A">
    <w:name w:val="51F8BF8E099648D4856B99FF3CF7CC9A"/>
  </w:style>
  <w:style w:type="paragraph" w:customStyle="1" w:styleId="04EC3767E6EB45C2A9AE2B0517565369">
    <w:name w:val="04EC3767E6EB45C2A9AE2B0517565369"/>
  </w:style>
  <w:style w:type="paragraph" w:customStyle="1" w:styleId="D13D750F982A4FC194C4675DEB53C3B5">
    <w:name w:val="D13D750F982A4FC194C4675DEB53C3B5"/>
  </w:style>
  <w:style w:type="paragraph" w:customStyle="1" w:styleId="CE2BE8138B4745B3B316840D089CB669">
    <w:name w:val="CE2BE8138B4745B3B316840D089CB669"/>
  </w:style>
  <w:style w:type="paragraph" w:customStyle="1" w:styleId="A820A0A88C3D4889A06B72DF621630F2">
    <w:name w:val="A820A0A88C3D4889A06B72DF621630F2"/>
  </w:style>
  <w:style w:type="paragraph" w:customStyle="1" w:styleId="653C0D7E6335470AA16A767FF4E5419B">
    <w:name w:val="653C0D7E6335470AA16A767FF4E5419B"/>
  </w:style>
  <w:style w:type="paragraph" w:customStyle="1" w:styleId="736990E959994B77A42D4A9CCE106FF1">
    <w:name w:val="736990E959994B77A42D4A9CCE106FF1"/>
    <w:rsid w:val="008C3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zivni</dc:creator>
  <cp:keywords/>
  <dc:description/>
  <cp:lastModifiedBy>מאיה זיו</cp:lastModifiedBy>
  <cp:revision>1</cp:revision>
  <dcterms:created xsi:type="dcterms:W3CDTF">2018-03-08T15:50:00Z</dcterms:created>
  <dcterms:modified xsi:type="dcterms:W3CDTF">2018-03-08T15:51:00Z</dcterms:modified>
</cp:coreProperties>
</file>