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Pr="004B3D53" w:rsidRDefault="004517DD" w:rsidP="00901F67">
      <w:pPr>
        <w:pStyle w:val="Title"/>
        <w:pBdr>
          <w:bottom w:val="none" w:sz="0" w:space="0" w:color="auto"/>
        </w:pBdr>
        <w:rPr>
          <w:sz w:val="48"/>
          <w:szCs w:val="18"/>
        </w:rPr>
      </w:pPr>
      <w:r w:rsidRPr="004B3D53">
        <w:rPr>
          <w:noProof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28501</wp:posOffset>
                </wp:positionH>
                <wp:positionV relativeFrom="paragraph">
                  <wp:posOffset>428699</wp:posOffset>
                </wp:positionV>
                <wp:extent cx="5735782" cy="35626"/>
                <wp:effectExtent l="19050" t="19050" r="368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782" cy="35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2BB2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3.75pt" to="453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" strokecolor="#39a5b7 [3204]" strokeweight="2.25pt">
                <v:stroke joinstyle="miter"/>
              </v:line>
            </w:pict>
          </mc:Fallback>
        </mc:AlternateContent>
      </w:r>
      <w:r w:rsidR="00D531E9" w:rsidRPr="004B3D53">
        <w:rPr>
          <w:sz w:val="48"/>
          <w:szCs w:val="18"/>
        </w:rPr>
        <w:t>Stephanie Collins</w:t>
      </w:r>
    </w:p>
    <w:p w:rsidR="00B25E7A" w:rsidRPr="00D531E9" w:rsidRDefault="0022068E" w:rsidP="00D531E9">
      <w:pPr>
        <w:jc w:val="right"/>
        <w:rPr>
          <w:rFonts w:ascii="Calibri" w:hAnsi="Calibri" w:cs="Calibri"/>
          <w:b/>
          <w:bCs/>
          <w:color w:val="262626" w:themeColor="text1" w:themeTint="D9"/>
          <w:sz w:val="26"/>
          <w:szCs w:val="26"/>
        </w:rPr>
      </w:pP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Address, City, ST ZIP Code:"/>
          <w:tag w:val="Address, City, ST ZIP Code:"/>
          <w:id w:val="-593780209"/>
          <w:placeholder>
            <w:docPart w:val="2C52D83BBB314B73AFE34982631F687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Address, City, ST ZIP Code</w:t>
          </w:r>
        </w:sdtContent>
      </w:sdt>
      <w:r w:rsidR="00965D17" w:rsidRPr="003A546E">
        <w:rPr>
          <w:rFonts w:ascii="Calibri" w:hAnsi="Calibri" w:cs="Calibri"/>
          <w:color w:val="262626" w:themeColor="text1" w:themeTint="D9"/>
          <w:sz w:val="28"/>
          <w:szCs w:val="28"/>
        </w:rPr>
        <w:t> | </w:t>
      </w: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Telephone:"/>
          <w:tag w:val="Telephone:"/>
          <w:id w:val="-1416317146"/>
          <w:placeholder>
            <w:docPart w:val="8EF0CBFCBB4B40C2BC470BEFCB2AEBD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Telephone</w:t>
          </w:r>
        </w:sdtContent>
      </w:sdt>
      <w:r w:rsidR="00965D17" w:rsidRPr="003A546E">
        <w:rPr>
          <w:rFonts w:ascii="Calibri" w:hAnsi="Calibri" w:cs="Calibri"/>
          <w:color w:val="262626" w:themeColor="text1" w:themeTint="D9"/>
          <w:sz w:val="28"/>
          <w:szCs w:val="28"/>
        </w:rPr>
        <w:t> | </w:t>
      </w: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Email:"/>
          <w:tag w:val="Email:"/>
          <w:id w:val="-391963670"/>
          <w:placeholder>
            <w:docPart w:val="EB904055AB97489481AAAFC443A7E95B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Email</w:t>
          </w:r>
        </w:sdtContent>
      </w:sdt>
      <w:r w:rsidR="00D531E9">
        <w:rPr>
          <w:rFonts w:ascii="Calibri" w:hAnsi="Calibri" w:cs="Calibri"/>
          <w:color w:val="262626" w:themeColor="text1" w:themeTint="D9"/>
          <w:sz w:val="28"/>
          <w:szCs w:val="28"/>
        </w:rPr>
        <w:br/>
      </w:r>
      <w:r w:rsidR="00D531E9">
        <w:rPr>
          <w:rFonts w:ascii="Calibri" w:hAnsi="Calibri" w:cs="Calibri"/>
          <w:color w:val="262626" w:themeColor="text1" w:themeTint="D9"/>
          <w:sz w:val="28"/>
          <w:szCs w:val="28"/>
        </w:rPr>
        <w:br/>
      </w:r>
      <w:r w:rsidR="00B25E7A" w:rsidRPr="00D531E9">
        <w:rPr>
          <w:rFonts w:ascii="Calibri" w:hAnsi="Calibri" w:cs="Calibri"/>
          <w:b/>
          <w:bCs/>
          <w:color w:val="262626" w:themeColor="text1" w:themeTint="D9"/>
          <w:sz w:val="26"/>
          <w:szCs w:val="26"/>
        </w:rPr>
        <w:t>Today’s date</w:t>
      </w:r>
    </w:p>
    <w:p w:rsidR="00D531E9" w:rsidRPr="00D531E9" w:rsidRDefault="00D531E9" w:rsidP="00D531E9">
      <w:pPr>
        <w:spacing w:after="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 xml:space="preserve">Ms. Rachel Taylor </w:t>
      </w:r>
    </w:p>
    <w:p w:rsidR="00D531E9" w:rsidRPr="00D531E9" w:rsidRDefault="00D531E9" w:rsidP="00D531E9">
      <w:pPr>
        <w:spacing w:after="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 xml:space="preserve">Kettering Laboratories </w:t>
      </w:r>
    </w:p>
    <w:p w:rsidR="00D531E9" w:rsidRPr="00D531E9" w:rsidRDefault="00D531E9" w:rsidP="00D531E9">
      <w:pPr>
        <w:spacing w:after="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Address, City, State, zip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b/>
          <w:bCs/>
          <w:sz w:val="26"/>
          <w:szCs w:val="26"/>
        </w:rPr>
      </w:pPr>
      <w:r w:rsidRPr="00D531E9">
        <w:rPr>
          <w:rFonts w:ascii="Calibri" w:hAnsi="Calibri" w:cs="Calibri"/>
          <w:b/>
          <w:bCs/>
          <w:sz w:val="26"/>
          <w:szCs w:val="26"/>
        </w:rPr>
        <w:t xml:space="preserve">Re: Research Assistant Position 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Dear Ms. Taylor,</w:t>
      </w:r>
      <w:bookmarkStart w:id="0" w:name="_GoBack"/>
      <w:bookmarkEnd w:id="0"/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Dr. Meg Wood mentioned that there’s an opening for a research assistant in Kettering Laboratories.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 xml:space="preserve">The Dr. told me that you’re looking for a conscientious and hard worker who’s had experience in cancer research and isn’t squeamish about dealing with animal subjects and experiments. I am a skilled and meticulous research assistant and would like to use my experience at your hospital complex. 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My resume is attached.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 xml:space="preserve">I am currently employed in a university medical center where students and faculty members collaborate on anti-cancer experimental drugs. </w:t>
      </w:r>
      <w:r w:rsidRPr="00D531E9">
        <w:rPr>
          <w:rFonts w:ascii="Calibri" w:hAnsi="Calibri" w:cs="Calibri"/>
          <w:sz w:val="26"/>
          <w:szCs w:val="26"/>
        </w:rPr>
        <w:br/>
        <w:t>My responsibilities include:</w:t>
      </w:r>
    </w:p>
    <w:p w:rsidR="00D531E9" w:rsidRPr="00D531E9" w:rsidRDefault="00D531E9" w:rsidP="00D531E9">
      <w:pPr>
        <w:pStyle w:val="ListParagraph"/>
        <w:numPr>
          <w:ilvl w:val="0"/>
          <w:numId w:val="17"/>
        </w:num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Maintaining the inventory of all chemical solutions and ordering more before supplies dwindle.</w:t>
      </w:r>
    </w:p>
    <w:p w:rsidR="00D531E9" w:rsidRPr="00D531E9" w:rsidRDefault="00D531E9" w:rsidP="00D531E9">
      <w:pPr>
        <w:pStyle w:val="ListParagraph"/>
        <w:numPr>
          <w:ilvl w:val="0"/>
          <w:numId w:val="17"/>
        </w:num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Assisting in administrating the drugs to laboratory animals.</w:t>
      </w:r>
    </w:p>
    <w:p w:rsidR="00D531E9" w:rsidRPr="00D531E9" w:rsidRDefault="00D531E9" w:rsidP="00D531E9">
      <w:pPr>
        <w:pStyle w:val="ListParagraph"/>
        <w:numPr>
          <w:ilvl w:val="0"/>
          <w:numId w:val="17"/>
        </w:num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Recording all changes in the physical state of the subjects</w:t>
      </w:r>
    </w:p>
    <w:p w:rsidR="00D531E9" w:rsidRPr="00D531E9" w:rsidRDefault="00D531E9" w:rsidP="00D531E9">
      <w:pPr>
        <w:pStyle w:val="ListParagraph"/>
        <w:numPr>
          <w:ilvl w:val="0"/>
          <w:numId w:val="17"/>
        </w:num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 xml:space="preserve">Helping to analyze data. 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 xml:space="preserve">I mentor the students and demonstrate proper laboratory procedures, answer their questions, and suggest innovations to the faculty members. 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 xml:space="preserve">Please contact me at 212-336-3366 or [Email Address] to arrange for an interview so I can discuss with you this position and my qualifications. 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Thank you.</w:t>
      </w:r>
    </w:p>
    <w:p w:rsidR="00D531E9" w:rsidRPr="00D531E9" w:rsidRDefault="00D531E9" w:rsidP="00D531E9">
      <w:pPr>
        <w:spacing w:before="120" w:after="240"/>
        <w:rPr>
          <w:rFonts w:ascii="Calibri" w:hAnsi="Calibri" w:cs="Calibri"/>
          <w:sz w:val="26"/>
          <w:szCs w:val="26"/>
        </w:rPr>
      </w:pPr>
      <w:r w:rsidRPr="00D531E9">
        <w:rPr>
          <w:rFonts w:ascii="Calibri" w:hAnsi="Calibri" w:cs="Calibri"/>
          <w:sz w:val="26"/>
          <w:szCs w:val="26"/>
        </w:rPr>
        <w:t>Sincerely,</w:t>
      </w:r>
    </w:p>
    <w:p w:rsidR="00302A2C" w:rsidRPr="00D531E9" w:rsidRDefault="00D531E9" w:rsidP="00D531E9">
      <w:pPr>
        <w:spacing w:before="120" w:after="240"/>
        <w:rPr>
          <w:b/>
          <w:bCs/>
          <w:sz w:val="26"/>
          <w:szCs w:val="26"/>
        </w:rPr>
      </w:pPr>
      <w:r w:rsidRPr="00D531E9">
        <w:rPr>
          <w:rFonts w:ascii="Calibri" w:hAnsi="Calibri" w:cs="Calibri"/>
          <w:b/>
          <w:bCs/>
          <w:sz w:val="26"/>
          <w:szCs w:val="26"/>
        </w:rPr>
        <w:t>Stephanie Collins</w:t>
      </w:r>
    </w:p>
    <w:sectPr w:rsidR="00302A2C" w:rsidRPr="00D531E9" w:rsidSect="00D531E9">
      <w:footerReference w:type="default" r:id="rId7"/>
      <w:pgSz w:w="12240" w:h="15840"/>
      <w:pgMar w:top="964" w:right="851" w:bottom="96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8E" w:rsidRDefault="0022068E">
      <w:pPr>
        <w:spacing w:after="0"/>
      </w:pPr>
      <w:r>
        <w:separator/>
      </w:r>
    </w:p>
  </w:endnote>
  <w:endnote w:type="continuationSeparator" w:id="0">
    <w:p w:rsidR="0022068E" w:rsidRDefault="00220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31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8E" w:rsidRDefault="0022068E">
      <w:pPr>
        <w:spacing w:after="0"/>
      </w:pPr>
      <w:r>
        <w:separator/>
      </w:r>
    </w:p>
  </w:footnote>
  <w:footnote w:type="continuationSeparator" w:id="0">
    <w:p w:rsidR="0022068E" w:rsidRDefault="002206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A678CC"/>
    <w:multiLevelType w:val="hybridMultilevel"/>
    <w:tmpl w:val="0422EB7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9"/>
    <w:rsid w:val="000D5AB1"/>
    <w:rsid w:val="002045EB"/>
    <w:rsid w:val="0022068E"/>
    <w:rsid w:val="00293B83"/>
    <w:rsid w:val="00302A2C"/>
    <w:rsid w:val="00381669"/>
    <w:rsid w:val="003A546E"/>
    <w:rsid w:val="004517DD"/>
    <w:rsid w:val="004B3D53"/>
    <w:rsid w:val="0052105A"/>
    <w:rsid w:val="00544779"/>
    <w:rsid w:val="00673C35"/>
    <w:rsid w:val="006A3CE7"/>
    <w:rsid w:val="00742AB1"/>
    <w:rsid w:val="0076387D"/>
    <w:rsid w:val="008F15C5"/>
    <w:rsid w:val="00901F67"/>
    <w:rsid w:val="00965D17"/>
    <w:rsid w:val="00A27383"/>
    <w:rsid w:val="00A736B0"/>
    <w:rsid w:val="00B25E7A"/>
    <w:rsid w:val="00C83E3C"/>
    <w:rsid w:val="00CA2485"/>
    <w:rsid w:val="00D02A74"/>
    <w:rsid w:val="00D531E9"/>
    <w:rsid w:val="00D905F1"/>
    <w:rsid w:val="00DF56DD"/>
    <w:rsid w:val="00E10DB8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88D3"/>
  <w15:chartTrackingRefBased/>
  <w15:docId w15:val="{D64622A9-85C0-4AC6-B982-AEA042DE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D531E9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vni\Documents\Custom%20Office%20Templates\Blue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2D83BBB314B73AFE34982631F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B46-EC9E-4C98-A581-3CCEF2B0BCA1}"/>
      </w:docPartPr>
      <w:docPartBody>
        <w:p w:rsidR="00000000" w:rsidRDefault="004F3EC5">
          <w:pPr>
            <w:pStyle w:val="2C52D83BBB314B73AFE34982631F6878"/>
          </w:pPr>
          <w:r>
            <w:t>Address, City, ST ZIP Code</w:t>
          </w:r>
        </w:p>
      </w:docPartBody>
    </w:docPart>
    <w:docPart>
      <w:docPartPr>
        <w:name w:val="8EF0CBFCBB4B40C2BC470BEFCB2A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B81E-D9D6-4A3D-AF04-B56A59D291C1}"/>
      </w:docPartPr>
      <w:docPartBody>
        <w:p w:rsidR="00000000" w:rsidRDefault="004F3EC5">
          <w:pPr>
            <w:pStyle w:val="8EF0CBFCBB4B40C2BC470BEFCB2AEBD5"/>
          </w:pPr>
          <w:r>
            <w:t>Telephone</w:t>
          </w:r>
        </w:p>
      </w:docPartBody>
    </w:docPart>
    <w:docPart>
      <w:docPartPr>
        <w:name w:val="EB904055AB97489481AAAFC443A7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A0F9-8B2E-4544-B6E3-DD35B14EACB5}"/>
      </w:docPartPr>
      <w:docPartBody>
        <w:p w:rsidR="00000000" w:rsidRDefault="004F3EC5">
          <w:pPr>
            <w:pStyle w:val="EB904055AB97489481AAAFC443A7E95B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C5"/>
    <w:rsid w:val="004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52D83BBB314B73AFE34982631F6878">
    <w:name w:val="2C52D83BBB314B73AFE34982631F6878"/>
  </w:style>
  <w:style w:type="paragraph" w:customStyle="1" w:styleId="8EF0CBFCBB4B40C2BC470BEFCB2AEBD5">
    <w:name w:val="8EF0CBFCBB4B40C2BC470BEFCB2AEBD5"/>
  </w:style>
  <w:style w:type="paragraph" w:customStyle="1" w:styleId="EB904055AB97489481AAAFC443A7E95B">
    <w:name w:val="EB904055AB97489481AAAFC443A7E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Blue0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zivni</dc:creator>
  <cp:keywords/>
  <dc:description/>
  <cp:lastModifiedBy>מאיה זיו</cp:lastModifiedBy>
  <cp:revision>2</cp:revision>
  <dcterms:created xsi:type="dcterms:W3CDTF">2018-03-07T14:21:00Z</dcterms:created>
  <dcterms:modified xsi:type="dcterms:W3CDTF">2018-03-07T14:25:00Z</dcterms:modified>
</cp:coreProperties>
</file>