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383" w:rsidRDefault="004517DD" w:rsidP="00901F67">
      <w:pPr>
        <w:pStyle w:val="Title"/>
        <w:pBdr>
          <w:bottom w:val="none" w:sz="0" w:space="0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28501</wp:posOffset>
                </wp:positionH>
                <wp:positionV relativeFrom="paragraph">
                  <wp:posOffset>428699</wp:posOffset>
                </wp:positionV>
                <wp:extent cx="5735782" cy="35626"/>
                <wp:effectExtent l="19050" t="19050" r="36830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5782" cy="3562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BAEDD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33.75pt" to="453.9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" strokecolor="#39a5b7 [3204]" strokeweight="2.25pt">
                <v:stroke joinstyle="miter"/>
              </v:line>
            </w:pict>
          </mc:Fallback>
        </mc:AlternateContent>
      </w:r>
      <w:bookmarkStart w:id="0" w:name="_GoBack"/>
      <w:bookmarkEnd w:id="0"/>
      <w:r w:rsidR="0008336A" w:rsidRPr="0008336A">
        <w:t xml:space="preserve">Edward Wilson </w:t>
      </w:r>
    </w:p>
    <w:p w:rsidR="00965D17" w:rsidRPr="003A546E" w:rsidRDefault="001F1E5F" w:rsidP="00901F67">
      <w:pPr>
        <w:rPr>
          <w:rFonts w:ascii="Calibri" w:hAnsi="Calibri" w:cs="Calibri"/>
          <w:color w:val="262626" w:themeColor="text1" w:themeTint="D9"/>
          <w:sz w:val="28"/>
          <w:szCs w:val="28"/>
        </w:rPr>
      </w:pPr>
      <w:sdt>
        <w:sdtPr>
          <w:rPr>
            <w:rFonts w:ascii="Calibri" w:hAnsi="Calibri" w:cs="Calibri"/>
            <w:color w:val="262626" w:themeColor="text1" w:themeTint="D9"/>
            <w:sz w:val="28"/>
            <w:szCs w:val="28"/>
          </w:rPr>
          <w:alias w:val="Address, City, ST ZIP Code:"/>
          <w:tag w:val="Address, City, ST ZIP Code:"/>
          <w:id w:val="-593780209"/>
          <w:placeholder>
            <w:docPart w:val="065487DA7FB841879A6A5C683D761A79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965D17" w:rsidRPr="003A546E">
            <w:rPr>
              <w:rFonts w:ascii="Calibri" w:hAnsi="Calibri" w:cs="Calibri"/>
              <w:color w:val="262626" w:themeColor="text1" w:themeTint="D9"/>
              <w:sz w:val="28"/>
              <w:szCs w:val="28"/>
            </w:rPr>
            <w:t>Address, City, ST ZIP Code</w:t>
          </w:r>
        </w:sdtContent>
      </w:sdt>
      <w:r w:rsidR="00965D17" w:rsidRPr="003A546E">
        <w:rPr>
          <w:rFonts w:ascii="Calibri" w:hAnsi="Calibri" w:cs="Calibri"/>
          <w:color w:val="262626" w:themeColor="text1" w:themeTint="D9"/>
          <w:sz w:val="28"/>
          <w:szCs w:val="28"/>
        </w:rPr>
        <w:t> | </w:t>
      </w:r>
      <w:sdt>
        <w:sdtPr>
          <w:rPr>
            <w:rFonts w:ascii="Calibri" w:hAnsi="Calibri" w:cs="Calibri"/>
            <w:color w:val="262626" w:themeColor="text1" w:themeTint="D9"/>
            <w:sz w:val="28"/>
            <w:szCs w:val="28"/>
          </w:rPr>
          <w:alias w:val="Telephone:"/>
          <w:tag w:val="Telephone:"/>
          <w:id w:val="-1416317146"/>
          <w:placeholder>
            <w:docPart w:val="CC64C30839E34E63BA76A0250796DEC8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965D17" w:rsidRPr="003A546E">
            <w:rPr>
              <w:rFonts w:ascii="Calibri" w:hAnsi="Calibri" w:cs="Calibri"/>
              <w:color w:val="262626" w:themeColor="text1" w:themeTint="D9"/>
              <w:sz w:val="28"/>
              <w:szCs w:val="28"/>
            </w:rPr>
            <w:t>Telephone</w:t>
          </w:r>
        </w:sdtContent>
      </w:sdt>
      <w:r w:rsidR="00965D17" w:rsidRPr="003A546E">
        <w:rPr>
          <w:rFonts w:ascii="Calibri" w:hAnsi="Calibri" w:cs="Calibri"/>
          <w:color w:val="262626" w:themeColor="text1" w:themeTint="D9"/>
          <w:sz w:val="28"/>
          <w:szCs w:val="28"/>
        </w:rPr>
        <w:t> | </w:t>
      </w:r>
      <w:sdt>
        <w:sdtPr>
          <w:rPr>
            <w:rFonts w:ascii="Calibri" w:hAnsi="Calibri" w:cs="Calibri"/>
            <w:color w:val="262626" w:themeColor="text1" w:themeTint="D9"/>
            <w:sz w:val="28"/>
            <w:szCs w:val="28"/>
          </w:rPr>
          <w:alias w:val="Email:"/>
          <w:tag w:val="Email:"/>
          <w:id w:val="-391963670"/>
          <w:placeholder>
            <w:docPart w:val="8B46F1D97AC0495B9CDD5E1B3282E2C8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965D17" w:rsidRPr="003A546E">
            <w:rPr>
              <w:rFonts w:ascii="Calibri" w:hAnsi="Calibri" w:cs="Calibri"/>
              <w:color w:val="262626" w:themeColor="text1" w:themeTint="D9"/>
              <w:sz w:val="28"/>
              <w:szCs w:val="28"/>
            </w:rPr>
            <w:t>Email</w:t>
          </w:r>
        </w:sdtContent>
      </w:sdt>
    </w:p>
    <w:p w:rsidR="00B25E7A" w:rsidRPr="003A546E" w:rsidRDefault="00B25E7A" w:rsidP="00901F67">
      <w:pPr>
        <w:jc w:val="right"/>
        <w:rPr>
          <w:rFonts w:ascii="Calibri" w:hAnsi="Calibri" w:cs="Calibri"/>
          <w:color w:val="262626" w:themeColor="text1" w:themeTint="D9"/>
          <w:sz w:val="28"/>
          <w:szCs w:val="28"/>
        </w:rPr>
      </w:pPr>
      <w:r w:rsidRPr="003A546E">
        <w:rPr>
          <w:rFonts w:ascii="Calibri" w:hAnsi="Calibri" w:cs="Calibri"/>
          <w:color w:val="262626" w:themeColor="text1" w:themeTint="D9"/>
          <w:sz w:val="28"/>
          <w:szCs w:val="28"/>
        </w:rPr>
        <w:t>Today’s date</w:t>
      </w:r>
    </w:p>
    <w:p w:rsidR="0008336A" w:rsidRPr="0008336A" w:rsidRDefault="0008336A" w:rsidP="0008336A">
      <w:pPr>
        <w:spacing w:after="0"/>
        <w:rPr>
          <w:rFonts w:ascii="Calibri" w:hAnsi="Calibri" w:cs="Calibri"/>
          <w:sz w:val="24"/>
          <w:szCs w:val="24"/>
        </w:rPr>
      </w:pPr>
      <w:r w:rsidRPr="0008336A">
        <w:rPr>
          <w:rFonts w:ascii="Calibri" w:hAnsi="Calibri" w:cs="Calibri"/>
          <w:sz w:val="24"/>
          <w:szCs w:val="24"/>
        </w:rPr>
        <w:t>Mr. Paul Clark</w:t>
      </w:r>
    </w:p>
    <w:p w:rsidR="0008336A" w:rsidRPr="0008336A" w:rsidRDefault="0008336A" w:rsidP="0008336A">
      <w:pPr>
        <w:spacing w:after="0"/>
        <w:rPr>
          <w:rFonts w:ascii="Calibri" w:hAnsi="Calibri" w:cs="Calibri"/>
          <w:sz w:val="24"/>
          <w:szCs w:val="24"/>
        </w:rPr>
      </w:pPr>
      <w:r w:rsidRPr="0008336A">
        <w:rPr>
          <w:rFonts w:ascii="Calibri" w:hAnsi="Calibri" w:cs="Calibri"/>
          <w:sz w:val="24"/>
          <w:szCs w:val="24"/>
        </w:rPr>
        <w:t>Police department</w:t>
      </w:r>
    </w:p>
    <w:p w:rsidR="0008336A" w:rsidRPr="0008336A" w:rsidRDefault="0008336A" w:rsidP="0008336A">
      <w:pPr>
        <w:spacing w:after="0"/>
        <w:rPr>
          <w:rFonts w:ascii="Calibri" w:hAnsi="Calibri" w:cs="Calibri"/>
          <w:sz w:val="24"/>
          <w:szCs w:val="24"/>
        </w:rPr>
      </w:pPr>
      <w:r w:rsidRPr="0008336A">
        <w:rPr>
          <w:rFonts w:ascii="Calibri" w:hAnsi="Calibri" w:cs="Calibri"/>
          <w:sz w:val="24"/>
          <w:szCs w:val="24"/>
        </w:rPr>
        <w:t>66 Outbar Bv., Newcity, FL 55555</w:t>
      </w:r>
    </w:p>
    <w:p w:rsidR="0008336A" w:rsidRPr="0008336A" w:rsidRDefault="0008336A" w:rsidP="0008336A">
      <w:pPr>
        <w:spacing w:after="0"/>
        <w:rPr>
          <w:rFonts w:ascii="Calibri" w:hAnsi="Calibri" w:cs="Calibri"/>
          <w:sz w:val="24"/>
          <w:szCs w:val="24"/>
        </w:rPr>
      </w:pPr>
    </w:p>
    <w:p w:rsidR="0008336A" w:rsidRPr="0008336A" w:rsidRDefault="0008336A" w:rsidP="0008336A">
      <w:pPr>
        <w:rPr>
          <w:rFonts w:ascii="Calibri" w:hAnsi="Calibri" w:cs="Calibri"/>
          <w:sz w:val="24"/>
          <w:szCs w:val="24"/>
        </w:rPr>
      </w:pPr>
      <w:r w:rsidRPr="0008336A">
        <w:rPr>
          <w:rFonts w:ascii="Calibri" w:hAnsi="Calibri" w:cs="Calibri"/>
          <w:sz w:val="24"/>
          <w:szCs w:val="24"/>
        </w:rPr>
        <w:t>Dear Paul Clark,</w:t>
      </w:r>
    </w:p>
    <w:p w:rsidR="0008336A" w:rsidRPr="0008336A" w:rsidRDefault="0008336A" w:rsidP="0008336A">
      <w:pPr>
        <w:rPr>
          <w:rFonts w:ascii="Calibri" w:hAnsi="Calibri" w:cs="Calibri"/>
          <w:sz w:val="24"/>
          <w:szCs w:val="24"/>
        </w:rPr>
      </w:pPr>
      <w:r w:rsidRPr="0008336A">
        <w:rPr>
          <w:rFonts w:ascii="Calibri" w:hAnsi="Calibri" w:cs="Calibri"/>
          <w:sz w:val="24"/>
          <w:szCs w:val="24"/>
        </w:rPr>
        <w:t xml:space="preserve">Pursuant to your job posting in The Week in Review, I am applying for the position of police officer. </w:t>
      </w:r>
    </w:p>
    <w:p w:rsidR="0008336A" w:rsidRPr="0008336A" w:rsidRDefault="0008336A" w:rsidP="0008336A">
      <w:pPr>
        <w:rPr>
          <w:rFonts w:ascii="Calibri" w:hAnsi="Calibri" w:cs="Calibri"/>
          <w:sz w:val="24"/>
          <w:szCs w:val="24"/>
        </w:rPr>
      </w:pPr>
      <w:r w:rsidRPr="0008336A">
        <w:rPr>
          <w:rFonts w:ascii="Calibri" w:hAnsi="Calibri" w:cs="Calibri"/>
          <w:sz w:val="24"/>
          <w:szCs w:val="24"/>
        </w:rPr>
        <w:t xml:space="preserve">As you can see in my attached resume, I have been working for New York’s Finest for more than a dozen years. </w:t>
      </w:r>
      <w:r w:rsidRPr="0008336A">
        <w:rPr>
          <w:rFonts w:ascii="Calibri" w:hAnsi="Calibri" w:cs="Calibri"/>
          <w:sz w:val="24"/>
          <w:szCs w:val="24"/>
        </w:rPr>
        <w:br/>
        <w:t xml:space="preserve">I earned my Bachelor’s degree in Criminal Justice, and am interested in dedicating my experience and skills to prevent crime and make our world a safer place for ourselves and our children. </w:t>
      </w:r>
      <w:r w:rsidRPr="0008336A">
        <w:rPr>
          <w:rFonts w:ascii="Calibri" w:hAnsi="Calibri" w:cs="Calibri"/>
          <w:sz w:val="24"/>
          <w:szCs w:val="24"/>
        </w:rPr>
        <w:br/>
        <w:t>My experience includes the following areas:</w:t>
      </w:r>
    </w:p>
    <w:p w:rsidR="0008336A" w:rsidRPr="0008336A" w:rsidRDefault="0008336A" w:rsidP="0008336A">
      <w:pPr>
        <w:pStyle w:val="ListParagraph"/>
        <w:numPr>
          <w:ilvl w:val="0"/>
          <w:numId w:val="17"/>
        </w:numPr>
        <w:rPr>
          <w:rFonts w:ascii="Calibri" w:hAnsi="Calibri" w:cs="Calibri"/>
          <w:sz w:val="24"/>
          <w:szCs w:val="24"/>
        </w:rPr>
      </w:pPr>
      <w:r w:rsidRPr="0008336A">
        <w:rPr>
          <w:rFonts w:ascii="Calibri" w:hAnsi="Calibri" w:cs="Calibri"/>
          <w:sz w:val="24"/>
          <w:szCs w:val="24"/>
        </w:rPr>
        <w:t>Investigations: I interrogate suspected criminals and interview eye witnesses to criminal activity. I collect evidence and analyze crime scenes from various angles.</w:t>
      </w:r>
    </w:p>
    <w:p w:rsidR="0008336A" w:rsidRPr="0008336A" w:rsidRDefault="0008336A" w:rsidP="0008336A">
      <w:pPr>
        <w:pStyle w:val="ListParagraph"/>
        <w:numPr>
          <w:ilvl w:val="0"/>
          <w:numId w:val="17"/>
        </w:numPr>
        <w:rPr>
          <w:rFonts w:ascii="Calibri" w:hAnsi="Calibri" w:cs="Calibri"/>
          <w:sz w:val="24"/>
          <w:szCs w:val="24"/>
        </w:rPr>
      </w:pPr>
      <w:r w:rsidRPr="0008336A">
        <w:rPr>
          <w:rFonts w:ascii="Calibri" w:hAnsi="Calibri" w:cs="Calibri"/>
          <w:sz w:val="24"/>
          <w:szCs w:val="24"/>
        </w:rPr>
        <w:t>Public safety: I assist at demonstrations and strikes, and ensure the safety of public officials at meetings, court hearings, and other public venues.</w:t>
      </w:r>
    </w:p>
    <w:p w:rsidR="0008336A" w:rsidRPr="0008336A" w:rsidRDefault="0008336A" w:rsidP="0008336A">
      <w:pPr>
        <w:pStyle w:val="ListParagraph"/>
        <w:numPr>
          <w:ilvl w:val="0"/>
          <w:numId w:val="17"/>
        </w:numPr>
        <w:rPr>
          <w:rFonts w:ascii="Calibri" w:hAnsi="Calibri" w:cs="Calibri"/>
          <w:sz w:val="24"/>
          <w:szCs w:val="24"/>
        </w:rPr>
      </w:pPr>
      <w:r w:rsidRPr="0008336A">
        <w:rPr>
          <w:rFonts w:ascii="Calibri" w:hAnsi="Calibri" w:cs="Calibri"/>
          <w:sz w:val="24"/>
          <w:szCs w:val="24"/>
        </w:rPr>
        <w:t>Patrol: I patrol my assigned beat on foot and by car, ensuring that the neighborhood is crime and drug free. When needed, I arrest suspects and transport them to the police station for further processing.</w:t>
      </w:r>
    </w:p>
    <w:p w:rsidR="0008336A" w:rsidRPr="0008336A" w:rsidRDefault="0008336A" w:rsidP="0008336A">
      <w:pPr>
        <w:pStyle w:val="ListParagraph"/>
        <w:numPr>
          <w:ilvl w:val="0"/>
          <w:numId w:val="17"/>
        </w:numPr>
        <w:rPr>
          <w:rFonts w:ascii="Calibri" w:hAnsi="Calibri" w:cs="Calibri"/>
          <w:sz w:val="24"/>
          <w:szCs w:val="24"/>
        </w:rPr>
      </w:pPr>
      <w:r w:rsidRPr="0008336A">
        <w:rPr>
          <w:rFonts w:ascii="Calibri" w:hAnsi="Calibri" w:cs="Calibri"/>
          <w:sz w:val="24"/>
          <w:szCs w:val="24"/>
        </w:rPr>
        <w:t>Traffic control: I keep traffic smoothly flowing during construction and emergencies, and ensure that parking ordinances are obeyed.</w:t>
      </w:r>
    </w:p>
    <w:p w:rsidR="0008336A" w:rsidRPr="0008336A" w:rsidRDefault="0008336A" w:rsidP="0008336A">
      <w:pPr>
        <w:pStyle w:val="ListParagraph"/>
        <w:numPr>
          <w:ilvl w:val="0"/>
          <w:numId w:val="17"/>
        </w:numPr>
        <w:rPr>
          <w:rFonts w:ascii="Calibri" w:hAnsi="Calibri" w:cs="Calibri"/>
          <w:sz w:val="24"/>
          <w:szCs w:val="24"/>
        </w:rPr>
      </w:pPr>
      <w:r w:rsidRPr="0008336A">
        <w:rPr>
          <w:rFonts w:ascii="Calibri" w:hAnsi="Calibri" w:cs="Calibri"/>
          <w:sz w:val="24"/>
          <w:szCs w:val="24"/>
        </w:rPr>
        <w:t>Public communication: I answer citizens’ phone calls and give presentations to schools regarding safety issues and drug trafficking prevention.</w:t>
      </w:r>
    </w:p>
    <w:p w:rsidR="0008336A" w:rsidRPr="0008336A" w:rsidRDefault="0008336A" w:rsidP="0008336A">
      <w:pPr>
        <w:rPr>
          <w:rFonts w:ascii="Calibri" w:hAnsi="Calibri" w:cs="Calibri"/>
          <w:sz w:val="24"/>
          <w:szCs w:val="24"/>
        </w:rPr>
      </w:pPr>
      <w:r w:rsidRPr="0008336A">
        <w:rPr>
          <w:rFonts w:ascii="Calibri" w:hAnsi="Calibri" w:cs="Calibri"/>
          <w:sz w:val="24"/>
          <w:szCs w:val="24"/>
        </w:rPr>
        <w:t xml:space="preserve">I am interested in meeting you in person and discussing the position further, as well as expanding on other core functions with which I have experience. </w:t>
      </w:r>
      <w:r w:rsidRPr="0008336A">
        <w:rPr>
          <w:rFonts w:ascii="Calibri" w:hAnsi="Calibri" w:cs="Calibri"/>
          <w:sz w:val="24"/>
          <w:szCs w:val="24"/>
        </w:rPr>
        <w:br/>
        <w:t xml:space="preserve">Please contact me at ew@newcity.com or (555) 555-5555 to arrange for a time in the near future. </w:t>
      </w:r>
      <w:r w:rsidRPr="0008336A">
        <w:rPr>
          <w:rFonts w:ascii="Calibri" w:hAnsi="Calibri" w:cs="Calibri"/>
          <w:sz w:val="24"/>
          <w:szCs w:val="24"/>
        </w:rPr>
        <w:br/>
        <w:t>Thank you.</w:t>
      </w:r>
    </w:p>
    <w:p w:rsidR="0008336A" w:rsidRPr="0008336A" w:rsidRDefault="0008336A" w:rsidP="0008336A">
      <w:pPr>
        <w:rPr>
          <w:rFonts w:ascii="Calibri" w:hAnsi="Calibri" w:cs="Calibri"/>
          <w:sz w:val="24"/>
          <w:szCs w:val="24"/>
        </w:rPr>
      </w:pPr>
      <w:r w:rsidRPr="0008336A">
        <w:rPr>
          <w:rFonts w:ascii="Calibri" w:hAnsi="Calibri" w:cs="Calibri"/>
          <w:sz w:val="24"/>
          <w:szCs w:val="24"/>
        </w:rPr>
        <w:t>Respectfully yours,</w:t>
      </w:r>
    </w:p>
    <w:p w:rsidR="0008336A" w:rsidRPr="0008336A" w:rsidRDefault="0008336A" w:rsidP="0008336A">
      <w:pPr>
        <w:rPr>
          <w:rFonts w:ascii="Calibri" w:hAnsi="Calibri" w:cs="Calibri"/>
          <w:sz w:val="18"/>
          <w:szCs w:val="18"/>
        </w:rPr>
      </w:pPr>
      <w:r w:rsidRPr="0008336A">
        <w:rPr>
          <w:rFonts w:ascii="Calibri" w:hAnsi="Calibri" w:cs="Calibri"/>
          <w:sz w:val="24"/>
          <w:szCs w:val="24"/>
        </w:rPr>
        <w:t xml:space="preserve">Edward Wilson </w:t>
      </w:r>
    </w:p>
    <w:p w:rsidR="00302A2C" w:rsidRPr="00302A2C" w:rsidRDefault="00302A2C" w:rsidP="0008336A">
      <w:pPr>
        <w:spacing w:after="0"/>
      </w:pPr>
    </w:p>
    <w:sectPr w:rsidR="00302A2C" w:rsidRPr="00302A2C" w:rsidSect="00673C35">
      <w:footerReference w:type="default" r:id="rId7"/>
      <w:pgSz w:w="12240" w:h="15840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E5F" w:rsidRDefault="001F1E5F">
      <w:pPr>
        <w:spacing w:after="0"/>
      </w:pPr>
      <w:r>
        <w:separator/>
      </w:r>
    </w:p>
  </w:endnote>
  <w:endnote w:type="continuationSeparator" w:id="0">
    <w:p w:rsidR="001F1E5F" w:rsidRDefault="001F1E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C8B" w:rsidRDefault="000D5AB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25E7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E5F" w:rsidRDefault="001F1E5F">
      <w:pPr>
        <w:spacing w:after="0"/>
      </w:pPr>
      <w:r>
        <w:separator/>
      </w:r>
    </w:p>
  </w:footnote>
  <w:footnote w:type="continuationSeparator" w:id="0">
    <w:p w:rsidR="001F1E5F" w:rsidRDefault="001F1E5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19B65C7"/>
    <w:multiLevelType w:val="hybridMultilevel"/>
    <w:tmpl w:val="5EF8E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6A"/>
    <w:rsid w:val="0008336A"/>
    <w:rsid w:val="000D5AB1"/>
    <w:rsid w:val="001F1E5F"/>
    <w:rsid w:val="002045EB"/>
    <w:rsid w:val="00293B83"/>
    <w:rsid w:val="00302A2C"/>
    <w:rsid w:val="00381669"/>
    <w:rsid w:val="003A546E"/>
    <w:rsid w:val="004517DD"/>
    <w:rsid w:val="0052105A"/>
    <w:rsid w:val="00544779"/>
    <w:rsid w:val="00673C35"/>
    <w:rsid w:val="006A3CE7"/>
    <w:rsid w:val="00742AB1"/>
    <w:rsid w:val="0076387D"/>
    <w:rsid w:val="008F15C5"/>
    <w:rsid w:val="00901F67"/>
    <w:rsid w:val="00965D17"/>
    <w:rsid w:val="00A27383"/>
    <w:rsid w:val="00A736B0"/>
    <w:rsid w:val="00B25E7A"/>
    <w:rsid w:val="00C83E3C"/>
    <w:rsid w:val="00CA2485"/>
    <w:rsid w:val="00D02A74"/>
    <w:rsid w:val="00D905F1"/>
    <w:rsid w:val="00DF56DD"/>
    <w:rsid w:val="00E10DB8"/>
    <w:rsid w:val="00F9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772A6"/>
  <w15:chartTrackingRefBased/>
  <w15:docId w15:val="{5EDF58CD-E10A-47BA-9321-130DE182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383"/>
  </w:style>
  <w:style w:type="paragraph" w:styleId="Heading1">
    <w:name w:val="heading 1"/>
    <w:basedOn w:val="Normal"/>
    <w:link w:val="Heading1Ch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73C35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965D17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D5AB1"/>
    <w:rPr>
      <w:rFonts w:eastAsiaTheme="minorEastAsia"/>
      <w:color w:val="2A7B88" w:themeColor="accent1" w:themeShade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D5AB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DF56DD"/>
    <w:rPr>
      <w:color w:val="3A3836" w:themeColor="background2" w:themeShade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F56DD"/>
    <w:rPr>
      <w:i/>
      <w:iCs/>
      <w:color w:val="2A7B88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56DD"/>
    <w:rPr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56DD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36B0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56DD"/>
    <w:rPr>
      <w:rFonts w:ascii="Segoe UI" w:hAnsi="Segoe UI" w:cs="Segoe UI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B0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B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B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6B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6B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6B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36B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36B0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qFormat/>
    <w:rsid w:val="00083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vni\Documents\Custom%20Office%20Templates\Blue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5487DA7FB841879A6A5C683D761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2E187-6BE8-4855-9540-797FF0B3B777}"/>
      </w:docPartPr>
      <w:docPartBody>
        <w:p w:rsidR="00000000" w:rsidRDefault="00FF39BB">
          <w:pPr>
            <w:pStyle w:val="065487DA7FB841879A6A5C683D761A79"/>
          </w:pPr>
          <w:r>
            <w:t>Address, City, ST ZIP Code</w:t>
          </w:r>
        </w:p>
      </w:docPartBody>
    </w:docPart>
    <w:docPart>
      <w:docPartPr>
        <w:name w:val="CC64C30839E34E63BA76A0250796D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FFC36-2FA4-495E-B7E7-5FC7538DBE05}"/>
      </w:docPartPr>
      <w:docPartBody>
        <w:p w:rsidR="00000000" w:rsidRDefault="00FF39BB">
          <w:pPr>
            <w:pStyle w:val="CC64C30839E34E63BA76A0250796DEC8"/>
          </w:pPr>
          <w:r>
            <w:t>Telephone</w:t>
          </w:r>
        </w:p>
      </w:docPartBody>
    </w:docPart>
    <w:docPart>
      <w:docPartPr>
        <w:name w:val="8B46F1D97AC0495B9CDD5E1B3282E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D6F7C-6408-4FE4-A592-8BA3E533D3D5}"/>
      </w:docPartPr>
      <w:docPartBody>
        <w:p w:rsidR="00000000" w:rsidRDefault="00FF39BB">
          <w:pPr>
            <w:pStyle w:val="8B46F1D97AC0495B9CDD5E1B3282E2C8"/>
          </w:pPr>
          <w: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BB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x-none" w:eastAsia="x-none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5487DA7FB841879A6A5C683D761A79">
    <w:name w:val="065487DA7FB841879A6A5C683D761A79"/>
  </w:style>
  <w:style w:type="paragraph" w:customStyle="1" w:styleId="CC64C30839E34E63BA76A0250796DEC8">
    <w:name w:val="CC64C30839E34E63BA76A0250796DEC8"/>
  </w:style>
  <w:style w:type="paragraph" w:customStyle="1" w:styleId="8B46F1D97AC0495B9CDD5E1B3282E2C8">
    <w:name w:val="8B46F1D97AC0495B9CDD5E1B3282E2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Blue0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zivni</dc:creator>
  <cp:keywords/>
  <dc:description/>
  <cp:lastModifiedBy>מאיה זיו</cp:lastModifiedBy>
  <cp:revision>1</cp:revision>
  <dcterms:created xsi:type="dcterms:W3CDTF">2018-03-04T11:52:00Z</dcterms:created>
  <dcterms:modified xsi:type="dcterms:W3CDTF">2018-03-04T11:56:00Z</dcterms:modified>
</cp:coreProperties>
</file>