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Default="004517DD" w:rsidP="00901F67">
      <w:pPr>
        <w:pStyle w:val="Title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28501</wp:posOffset>
                </wp:positionH>
                <wp:positionV relativeFrom="paragraph">
                  <wp:posOffset>428699</wp:posOffset>
                </wp:positionV>
                <wp:extent cx="5735782" cy="35626"/>
                <wp:effectExtent l="19050" t="19050" r="368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782" cy="3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38F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3.75pt" to="453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" strokecolor="#39a5b7 [3204]" strokeweight="2.25pt">
                <v:stroke joinstyle="miter"/>
              </v:line>
            </w:pict>
          </mc:Fallback>
        </mc:AlternateContent>
      </w:r>
      <w:r w:rsidR="003876AB" w:rsidRPr="003876AB">
        <w:t>Marie Myers</w:t>
      </w:r>
    </w:p>
    <w:p w:rsidR="00965D17" w:rsidRPr="003A546E" w:rsidRDefault="00F74D1E" w:rsidP="00901F67">
      <w:pPr>
        <w:rPr>
          <w:rFonts w:ascii="Calibri" w:hAnsi="Calibri" w:cs="Calibri"/>
          <w:color w:val="262626" w:themeColor="text1" w:themeTint="D9"/>
          <w:sz w:val="28"/>
          <w:szCs w:val="28"/>
        </w:rPr>
      </w:pP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Address, City, ST ZIP Code:"/>
          <w:tag w:val="Address, City, ST ZIP Code:"/>
          <w:id w:val="-593780209"/>
          <w:placeholder>
            <w:docPart w:val="A51916AB60904F4F85823CF4F5736D1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Address, City, ST ZIP Code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Telephone:"/>
          <w:tag w:val="Telephone:"/>
          <w:id w:val="-1416317146"/>
          <w:placeholder>
            <w:docPart w:val="5E933989DED04ED6A8A257A7933CFF8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Telephone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Email:"/>
          <w:tag w:val="Email:"/>
          <w:id w:val="-391963670"/>
          <w:placeholder>
            <w:docPart w:val="E8CE40CC407642EE9C73408B8BCCAA02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Email</w:t>
          </w:r>
        </w:sdtContent>
      </w:sdt>
    </w:p>
    <w:p w:rsidR="003876AB" w:rsidRPr="003876AB" w:rsidRDefault="003876AB" w:rsidP="003876AB">
      <w:pPr>
        <w:spacing w:after="0"/>
        <w:jc w:val="right"/>
        <w:rPr>
          <w:b/>
          <w:bCs/>
          <w:color w:val="262626" w:themeColor="text1" w:themeTint="D9"/>
          <w:sz w:val="28"/>
          <w:szCs w:val="28"/>
        </w:rPr>
      </w:pPr>
      <w:r w:rsidRPr="003876AB">
        <w:rPr>
          <w:b/>
          <w:bCs/>
          <w:color w:val="262626" w:themeColor="text1" w:themeTint="D9"/>
          <w:sz w:val="28"/>
          <w:szCs w:val="28"/>
        </w:rPr>
        <w:t>Today’s date</w:t>
      </w:r>
    </w:p>
    <w:p w:rsidR="003876AB" w:rsidRPr="003876AB" w:rsidRDefault="003876AB" w:rsidP="003876AB">
      <w:pPr>
        <w:spacing w:after="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Ms. Karen Stone</w:t>
      </w:r>
    </w:p>
    <w:p w:rsidR="003876AB" w:rsidRPr="003876AB" w:rsidRDefault="003876AB" w:rsidP="003876AB">
      <w:pPr>
        <w:spacing w:after="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Address, City, State, zip</w:t>
      </w:r>
    </w:p>
    <w:p w:rsidR="003876AB" w:rsidRPr="003876AB" w:rsidRDefault="003876AB" w:rsidP="003876AB">
      <w:pPr>
        <w:spacing w:after="0"/>
        <w:rPr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3876AB" w:rsidRPr="003876AB" w:rsidRDefault="003876AB" w:rsidP="003876AB">
      <w:pPr>
        <w:spacing w:before="120" w:after="240"/>
        <w:rPr>
          <w:b/>
          <w:bCs/>
          <w:color w:val="262626" w:themeColor="text1" w:themeTint="D9"/>
          <w:sz w:val="28"/>
          <w:szCs w:val="28"/>
        </w:rPr>
      </w:pPr>
      <w:r w:rsidRPr="003876AB">
        <w:rPr>
          <w:b/>
          <w:bCs/>
          <w:color w:val="262626" w:themeColor="text1" w:themeTint="D9"/>
          <w:sz w:val="28"/>
          <w:szCs w:val="28"/>
        </w:rPr>
        <w:t>Re: Nanny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Dear Mrs. Stone,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 xml:space="preserve">Your cousin and my neighbor, Danielle Jenkins, told me that your previous </w:t>
      </w:r>
      <w:bookmarkStart w:id="1" w:name="_Hlk508288903"/>
      <w:r w:rsidRPr="003876AB">
        <w:rPr>
          <w:color w:val="262626" w:themeColor="text1" w:themeTint="D9"/>
          <w:sz w:val="28"/>
          <w:szCs w:val="28"/>
        </w:rPr>
        <w:t>nanny</w:t>
      </w:r>
      <w:bookmarkEnd w:id="1"/>
      <w:r w:rsidRPr="003876AB">
        <w:rPr>
          <w:color w:val="262626" w:themeColor="text1" w:themeTint="D9"/>
          <w:sz w:val="28"/>
          <w:szCs w:val="28"/>
        </w:rPr>
        <w:t xml:space="preserve"> just relocated out of state and that you’re looking for a replacement as soon as possible. 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 xml:space="preserve">I enjoy working with children and love witnessing their development into fine, loving, happy, responsible young adults and have years of experience in the child rearing field. 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I’m attaching my resume along with this letter.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I currently work for a family of three children and my responsibilities include:</w:t>
      </w:r>
    </w:p>
    <w:p w:rsidR="003876AB" w:rsidRPr="003876AB" w:rsidRDefault="003876AB" w:rsidP="003876AB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Cooking them breakfast in the morning.</w:t>
      </w:r>
    </w:p>
    <w:p w:rsidR="003876AB" w:rsidRPr="003876AB" w:rsidRDefault="003876AB" w:rsidP="003876AB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Taking the youngest to preschool and bringing the others to the bus stop for their ride to school</w:t>
      </w:r>
    </w:p>
    <w:p w:rsidR="003876AB" w:rsidRPr="003876AB" w:rsidRDefault="003876AB" w:rsidP="003876AB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Washing the dishes, doing the laundry, and grocery shopping when the children are in school.</w:t>
      </w:r>
    </w:p>
    <w:p w:rsidR="003876AB" w:rsidRPr="003876AB" w:rsidRDefault="003876AB" w:rsidP="003876AB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Then, picking up the youngest from preschool in the afternoon.</w:t>
      </w:r>
    </w:p>
    <w:p w:rsidR="003876AB" w:rsidRPr="003876AB" w:rsidRDefault="003876AB" w:rsidP="003876AB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 xml:space="preserve">Cooking dinner, supervising homework, reading stories, and taking the children to the park. 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I know basic first aid, basic arts and crafts, and enjoy baking with children as well.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 xml:space="preserve">Since the family I’m working for is also relocating, I will be available to start within the near future. 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I would appreciate your being in touch with me to arrange for a time to come and meet you and your family in person.</w:t>
      </w:r>
    </w:p>
    <w:p w:rsidR="003876AB" w:rsidRPr="003876AB" w:rsidRDefault="003876AB" w:rsidP="003876AB">
      <w:pPr>
        <w:spacing w:before="120" w:after="240"/>
        <w:rPr>
          <w:color w:val="262626" w:themeColor="text1" w:themeTint="D9"/>
          <w:sz w:val="28"/>
          <w:szCs w:val="28"/>
        </w:rPr>
      </w:pPr>
      <w:r w:rsidRPr="003876AB">
        <w:rPr>
          <w:color w:val="262626" w:themeColor="text1" w:themeTint="D9"/>
          <w:sz w:val="28"/>
          <w:szCs w:val="28"/>
        </w:rPr>
        <w:t>Warmly,</w:t>
      </w:r>
    </w:p>
    <w:p w:rsidR="00302A2C" w:rsidRPr="003876AB" w:rsidRDefault="003876AB" w:rsidP="003876AB">
      <w:pPr>
        <w:spacing w:before="120" w:after="240"/>
        <w:rPr>
          <w:b/>
          <w:bCs/>
        </w:rPr>
      </w:pPr>
      <w:r w:rsidRPr="003876AB">
        <w:rPr>
          <w:b/>
          <w:bCs/>
          <w:color w:val="262626" w:themeColor="text1" w:themeTint="D9"/>
          <w:sz w:val="28"/>
          <w:szCs w:val="28"/>
        </w:rPr>
        <w:t>Marie Myers</w:t>
      </w:r>
    </w:p>
    <w:sectPr w:rsidR="00302A2C" w:rsidRPr="003876AB" w:rsidSect="003876A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1E" w:rsidRDefault="00F74D1E">
      <w:pPr>
        <w:spacing w:after="0"/>
      </w:pPr>
      <w:r>
        <w:separator/>
      </w:r>
    </w:p>
  </w:endnote>
  <w:endnote w:type="continuationSeparator" w:id="0">
    <w:p w:rsidR="00F74D1E" w:rsidRDefault="00F7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76A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1E" w:rsidRDefault="00F74D1E">
      <w:pPr>
        <w:spacing w:after="0"/>
      </w:pPr>
      <w:r>
        <w:separator/>
      </w:r>
    </w:p>
  </w:footnote>
  <w:footnote w:type="continuationSeparator" w:id="0">
    <w:p w:rsidR="00F74D1E" w:rsidRDefault="00F74D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2A1A3F"/>
    <w:multiLevelType w:val="hybridMultilevel"/>
    <w:tmpl w:val="289E997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A"/>
    <w:rsid w:val="000D5AB1"/>
    <w:rsid w:val="002045EB"/>
    <w:rsid w:val="00293B83"/>
    <w:rsid w:val="00302A2C"/>
    <w:rsid w:val="00381669"/>
    <w:rsid w:val="003876AB"/>
    <w:rsid w:val="003A546E"/>
    <w:rsid w:val="004517DD"/>
    <w:rsid w:val="0052105A"/>
    <w:rsid w:val="00673C35"/>
    <w:rsid w:val="006A3CE7"/>
    <w:rsid w:val="00742AB1"/>
    <w:rsid w:val="0076387D"/>
    <w:rsid w:val="008F15C5"/>
    <w:rsid w:val="00901F67"/>
    <w:rsid w:val="00965D17"/>
    <w:rsid w:val="00A27383"/>
    <w:rsid w:val="00A736B0"/>
    <w:rsid w:val="00B25E7A"/>
    <w:rsid w:val="00C83E3C"/>
    <w:rsid w:val="00D02A74"/>
    <w:rsid w:val="00D905F1"/>
    <w:rsid w:val="00DF56DD"/>
    <w:rsid w:val="00E10DB8"/>
    <w:rsid w:val="00F74D1E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B38B"/>
  <w15:chartTrackingRefBased/>
  <w15:docId w15:val="{8CA94246-870D-4E9F-B413-BAF9596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3876AB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ni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916AB60904F4F85823CF4F573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C7F1-9AED-46BF-873A-009D1AD45116}"/>
      </w:docPartPr>
      <w:docPartBody>
        <w:p w:rsidR="002F4C55" w:rsidRDefault="007B15F3">
          <w:pPr>
            <w:pStyle w:val="A51916AB60904F4F85823CF4F5736D15"/>
          </w:pPr>
          <w:r>
            <w:t>Address, City, ST ZIP Code</w:t>
          </w:r>
        </w:p>
      </w:docPartBody>
    </w:docPart>
    <w:docPart>
      <w:docPartPr>
        <w:name w:val="5E933989DED04ED6A8A257A7933C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1A1A-4410-4811-A5E4-66030A90C090}"/>
      </w:docPartPr>
      <w:docPartBody>
        <w:p w:rsidR="002F4C55" w:rsidRDefault="007B15F3">
          <w:pPr>
            <w:pStyle w:val="5E933989DED04ED6A8A257A7933CFF89"/>
          </w:pPr>
          <w:r>
            <w:t>Telephone</w:t>
          </w:r>
        </w:p>
      </w:docPartBody>
    </w:docPart>
    <w:docPart>
      <w:docPartPr>
        <w:name w:val="E8CE40CC407642EE9C73408B8BCC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E24-A3BC-4D50-938F-10CD033008FE}"/>
      </w:docPartPr>
      <w:docPartBody>
        <w:p w:rsidR="002F4C55" w:rsidRDefault="007B15F3">
          <w:pPr>
            <w:pStyle w:val="E8CE40CC407642EE9C73408B8BCCAA02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9"/>
    <w:rsid w:val="00020B04"/>
    <w:rsid w:val="002F4C55"/>
    <w:rsid w:val="007B15F3"/>
    <w:rsid w:val="008C3169"/>
    <w:rsid w:val="00C73F25"/>
    <w:rsid w:val="00E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85BE0A7424538B5FE927053AFBD7F">
    <w:name w:val="E4985BE0A7424538B5FE927053AFBD7F"/>
  </w:style>
  <w:style w:type="paragraph" w:customStyle="1" w:styleId="A51916AB60904F4F85823CF4F5736D15">
    <w:name w:val="A51916AB60904F4F85823CF4F5736D15"/>
  </w:style>
  <w:style w:type="paragraph" w:customStyle="1" w:styleId="5E933989DED04ED6A8A257A7933CFF89">
    <w:name w:val="5E933989DED04ED6A8A257A7933CFF89"/>
  </w:style>
  <w:style w:type="paragraph" w:customStyle="1" w:styleId="E8CE40CC407642EE9C73408B8BCCAA02">
    <w:name w:val="E8CE40CC407642EE9C73408B8BCCAA02"/>
  </w:style>
  <w:style w:type="paragraph" w:customStyle="1" w:styleId="53874C35F2C64722A1EB0B5CF2C248CF">
    <w:name w:val="53874C35F2C64722A1EB0B5CF2C248CF"/>
  </w:style>
  <w:style w:type="paragraph" w:customStyle="1" w:styleId="63D485CF42494181B237BC5A7C96AA59">
    <w:name w:val="63D485CF42494181B237BC5A7C96AA59"/>
  </w:style>
  <w:style w:type="paragraph" w:customStyle="1" w:styleId="D57EC49408B24418AB3EBD81525C59D0">
    <w:name w:val="D57EC49408B24418AB3EBD81525C59D0"/>
  </w:style>
  <w:style w:type="paragraph" w:customStyle="1" w:styleId="51F8BF8E099648D4856B99FF3CF7CC9A">
    <w:name w:val="51F8BF8E099648D4856B99FF3CF7CC9A"/>
  </w:style>
  <w:style w:type="paragraph" w:customStyle="1" w:styleId="04EC3767E6EB45C2A9AE2B0517565369">
    <w:name w:val="04EC3767E6EB45C2A9AE2B0517565369"/>
  </w:style>
  <w:style w:type="paragraph" w:customStyle="1" w:styleId="D13D750F982A4FC194C4675DEB53C3B5">
    <w:name w:val="D13D750F982A4FC194C4675DEB53C3B5"/>
  </w:style>
  <w:style w:type="paragraph" w:customStyle="1" w:styleId="CE2BE8138B4745B3B316840D089CB669">
    <w:name w:val="CE2BE8138B4745B3B316840D089CB669"/>
  </w:style>
  <w:style w:type="paragraph" w:customStyle="1" w:styleId="A820A0A88C3D4889A06B72DF621630F2">
    <w:name w:val="A820A0A88C3D4889A06B72DF621630F2"/>
  </w:style>
  <w:style w:type="paragraph" w:customStyle="1" w:styleId="653C0D7E6335470AA16A767FF4E5419B">
    <w:name w:val="653C0D7E6335470AA16A767FF4E5419B"/>
  </w:style>
  <w:style w:type="paragraph" w:customStyle="1" w:styleId="736990E959994B77A42D4A9CCE106FF1">
    <w:name w:val="736990E959994B77A42D4A9CCE106FF1"/>
    <w:rsid w:val="008C3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zivni</dc:creator>
  <cp:keywords/>
  <dc:description/>
  <cp:lastModifiedBy>מאיה זיו</cp:lastModifiedBy>
  <cp:revision>1</cp:revision>
  <dcterms:created xsi:type="dcterms:W3CDTF">2018-03-08T15:47:00Z</dcterms:created>
  <dcterms:modified xsi:type="dcterms:W3CDTF">2018-03-08T15:49:00Z</dcterms:modified>
</cp:coreProperties>
</file>