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383" w:rsidRDefault="004517DD" w:rsidP="00901F67">
      <w:pPr>
        <w:pStyle w:val="Title"/>
        <w:pBdr>
          <w:bottom w:val="none" w:sz="0" w:space="0" w:color="auto"/>
        </w:pBdr>
      </w:pPr>
      <w:r>
        <w:rPr>
          <w:noProof/>
        </w:rPr>
        <mc:AlternateContent>
          <mc:Choice Requires="wps">
            <w:drawing>
              <wp:anchor distT="0" distB="0" distL="114300" distR="114300" simplePos="0" relativeHeight="251659264" behindDoc="0" locked="0" layoutInCell="1" allowOverlap="1">
                <wp:simplePos x="0" y="0"/>
                <wp:positionH relativeFrom="column">
                  <wp:posOffset>28501</wp:posOffset>
                </wp:positionH>
                <wp:positionV relativeFrom="paragraph">
                  <wp:posOffset>428699</wp:posOffset>
                </wp:positionV>
                <wp:extent cx="5735782" cy="35626"/>
                <wp:effectExtent l="19050" t="19050" r="36830" b="21590"/>
                <wp:wrapNone/>
                <wp:docPr id="1" name="Straight Connector 1"/>
                <wp:cNvGraphicFramePr/>
                <a:graphic xmlns:a="http://schemas.openxmlformats.org/drawingml/2006/main">
                  <a:graphicData uri="http://schemas.microsoft.com/office/word/2010/wordprocessingShape">
                    <wps:wsp>
                      <wps:cNvCnPr/>
                      <wps:spPr>
                        <a:xfrm flipV="1">
                          <a:off x="0" y="0"/>
                          <a:ext cx="5735782" cy="3562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7847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33.75pt" to="453.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" strokecolor="#39a5b7 [3204]" strokeweight="2.25pt">
                <v:stroke joinstyle="miter"/>
              </v:line>
            </w:pict>
          </mc:Fallback>
        </mc:AlternateContent>
      </w:r>
      <w:bookmarkStart w:id="0" w:name="_GoBack"/>
      <w:bookmarkEnd w:id="0"/>
      <w:r w:rsidR="0028134C" w:rsidRPr="0028134C">
        <w:t xml:space="preserve"> </w:t>
      </w:r>
      <w:r w:rsidR="004E0C02" w:rsidRPr="004E0C02">
        <w:t>Pedro Lopez</w:t>
      </w:r>
    </w:p>
    <w:p w:rsidR="00965D17" w:rsidRPr="003A546E" w:rsidRDefault="00881898" w:rsidP="00901F67">
      <w:pPr>
        <w:rPr>
          <w:rFonts w:ascii="Calibri" w:hAnsi="Calibri" w:cs="Calibri"/>
          <w:color w:val="262626" w:themeColor="text1" w:themeTint="D9"/>
          <w:sz w:val="28"/>
          <w:szCs w:val="28"/>
        </w:rPr>
      </w:pPr>
      <w:sdt>
        <w:sdtPr>
          <w:rPr>
            <w:rFonts w:ascii="Calibri" w:hAnsi="Calibri" w:cs="Calibri"/>
            <w:color w:val="262626" w:themeColor="text1" w:themeTint="D9"/>
            <w:sz w:val="28"/>
            <w:szCs w:val="28"/>
          </w:rPr>
          <w:alias w:val="Address, City, ST ZIP Code:"/>
          <w:tag w:val="Address, City, ST ZIP Code:"/>
          <w:id w:val="-593780209"/>
          <w:placeholder>
            <w:docPart w:val="00D99AA5B43D41CFA3D0FEC2CB1607C2"/>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965D17" w:rsidRPr="003A546E">
            <w:rPr>
              <w:rFonts w:ascii="Calibri" w:hAnsi="Calibri" w:cs="Calibri"/>
              <w:color w:val="262626" w:themeColor="text1" w:themeTint="D9"/>
              <w:sz w:val="28"/>
              <w:szCs w:val="28"/>
            </w:rPr>
            <w:t>Address, City, ST ZIP Code</w:t>
          </w:r>
        </w:sdtContent>
      </w:sdt>
      <w:r w:rsidR="00965D17" w:rsidRPr="003A546E">
        <w:rPr>
          <w:rFonts w:ascii="Calibri" w:hAnsi="Calibri" w:cs="Calibri"/>
          <w:color w:val="262626" w:themeColor="text1" w:themeTint="D9"/>
          <w:sz w:val="28"/>
          <w:szCs w:val="28"/>
        </w:rPr>
        <w:t> | </w:t>
      </w:r>
      <w:sdt>
        <w:sdtPr>
          <w:rPr>
            <w:rFonts w:ascii="Calibri" w:hAnsi="Calibri" w:cs="Calibri"/>
            <w:color w:val="262626" w:themeColor="text1" w:themeTint="D9"/>
            <w:sz w:val="28"/>
            <w:szCs w:val="28"/>
          </w:rPr>
          <w:alias w:val="Telephone:"/>
          <w:tag w:val="Telephone:"/>
          <w:id w:val="-1416317146"/>
          <w:placeholder>
            <w:docPart w:val="968F2F3899094186B51B5A06CE3B7AB0"/>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965D17" w:rsidRPr="003A546E">
            <w:rPr>
              <w:rFonts w:ascii="Calibri" w:hAnsi="Calibri" w:cs="Calibri"/>
              <w:color w:val="262626" w:themeColor="text1" w:themeTint="D9"/>
              <w:sz w:val="28"/>
              <w:szCs w:val="28"/>
            </w:rPr>
            <w:t>Telephone</w:t>
          </w:r>
        </w:sdtContent>
      </w:sdt>
      <w:r w:rsidR="00965D17" w:rsidRPr="003A546E">
        <w:rPr>
          <w:rFonts w:ascii="Calibri" w:hAnsi="Calibri" w:cs="Calibri"/>
          <w:color w:val="262626" w:themeColor="text1" w:themeTint="D9"/>
          <w:sz w:val="28"/>
          <w:szCs w:val="28"/>
        </w:rPr>
        <w:t> | </w:t>
      </w:r>
      <w:sdt>
        <w:sdtPr>
          <w:rPr>
            <w:rFonts w:ascii="Calibri" w:hAnsi="Calibri" w:cs="Calibri"/>
            <w:color w:val="262626" w:themeColor="text1" w:themeTint="D9"/>
            <w:sz w:val="28"/>
            <w:szCs w:val="28"/>
          </w:rPr>
          <w:alias w:val="Email:"/>
          <w:tag w:val="Email:"/>
          <w:id w:val="-391963670"/>
          <w:placeholder>
            <w:docPart w:val="2167F03D35CD4D2A8E7106D2D9282133"/>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965D17" w:rsidRPr="003A546E">
            <w:rPr>
              <w:rFonts w:ascii="Calibri" w:hAnsi="Calibri" w:cs="Calibri"/>
              <w:color w:val="262626" w:themeColor="text1" w:themeTint="D9"/>
              <w:sz w:val="28"/>
              <w:szCs w:val="28"/>
            </w:rPr>
            <w:t>Email</w:t>
          </w:r>
        </w:sdtContent>
      </w:sdt>
    </w:p>
    <w:p w:rsidR="0028134C" w:rsidRPr="0028134C" w:rsidRDefault="0028134C" w:rsidP="0028134C">
      <w:pPr>
        <w:spacing w:after="0"/>
        <w:jc w:val="right"/>
        <w:rPr>
          <w:rFonts w:ascii="Calibri" w:hAnsi="Calibri" w:cs="Calibri"/>
          <w:b/>
          <w:bCs/>
          <w:sz w:val="28"/>
          <w:szCs w:val="28"/>
        </w:rPr>
      </w:pPr>
      <w:r w:rsidRPr="0028134C">
        <w:rPr>
          <w:rFonts w:ascii="Calibri" w:hAnsi="Calibri" w:cs="Calibri"/>
          <w:b/>
          <w:bCs/>
          <w:sz w:val="28"/>
          <w:szCs w:val="28"/>
        </w:rPr>
        <w:t>Today’s date</w:t>
      </w:r>
    </w:p>
    <w:p w:rsidR="004E0C02" w:rsidRPr="004E0C02" w:rsidRDefault="004E0C02" w:rsidP="004E0C02">
      <w:pPr>
        <w:spacing w:after="0"/>
        <w:rPr>
          <w:sz w:val="28"/>
          <w:szCs w:val="28"/>
        </w:rPr>
      </w:pPr>
      <w:r w:rsidRPr="004E0C02">
        <w:rPr>
          <w:sz w:val="28"/>
          <w:szCs w:val="28"/>
        </w:rPr>
        <w:t>Mr. Abraham Solomon, Esq.</w:t>
      </w:r>
    </w:p>
    <w:p w:rsidR="004E0C02" w:rsidRPr="004E0C02" w:rsidRDefault="004E0C02" w:rsidP="004E0C02">
      <w:pPr>
        <w:spacing w:after="0"/>
        <w:rPr>
          <w:sz w:val="28"/>
          <w:szCs w:val="28"/>
        </w:rPr>
      </w:pPr>
      <w:r w:rsidRPr="004E0C02">
        <w:rPr>
          <w:sz w:val="28"/>
          <w:szCs w:val="28"/>
        </w:rPr>
        <w:t>XYZ Company, P.A.</w:t>
      </w:r>
    </w:p>
    <w:p w:rsidR="004E0C02" w:rsidRPr="004E0C02" w:rsidRDefault="004E0C02" w:rsidP="004E0C02">
      <w:pPr>
        <w:spacing w:after="0"/>
        <w:rPr>
          <w:sz w:val="28"/>
          <w:szCs w:val="28"/>
        </w:rPr>
      </w:pPr>
      <w:r w:rsidRPr="004E0C02">
        <w:rPr>
          <w:sz w:val="28"/>
          <w:szCs w:val="28"/>
        </w:rPr>
        <w:t>Street Address, City, State, Zip</w:t>
      </w:r>
      <w:r w:rsidRPr="004E0C02">
        <w:rPr>
          <w:sz w:val="28"/>
          <w:szCs w:val="28"/>
        </w:rPr>
        <w:br/>
      </w:r>
    </w:p>
    <w:p w:rsidR="004E0C02" w:rsidRPr="004E0C02" w:rsidRDefault="004E0C02" w:rsidP="004E0C02">
      <w:pPr>
        <w:spacing w:before="120" w:after="240"/>
        <w:rPr>
          <w:b/>
          <w:bCs/>
          <w:sz w:val="28"/>
          <w:szCs w:val="28"/>
        </w:rPr>
      </w:pPr>
      <w:r w:rsidRPr="004E0C02">
        <w:rPr>
          <w:b/>
          <w:bCs/>
          <w:sz w:val="28"/>
          <w:szCs w:val="28"/>
        </w:rPr>
        <w:t>Re: Interpreter</w:t>
      </w:r>
    </w:p>
    <w:p w:rsidR="004E0C02" w:rsidRPr="004E0C02" w:rsidRDefault="004E0C02" w:rsidP="004E0C02">
      <w:pPr>
        <w:spacing w:before="120" w:after="240"/>
        <w:rPr>
          <w:sz w:val="28"/>
          <w:szCs w:val="28"/>
        </w:rPr>
      </w:pPr>
      <w:r w:rsidRPr="004E0C02">
        <w:rPr>
          <w:sz w:val="28"/>
          <w:szCs w:val="28"/>
        </w:rPr>
        <w:t>Dear Mr. Solomon,</w:t>
      </w:r>
      <w:r w:rsidRPr="004E0C02">
        <w:rPr>
          <w:sz w:val="28"/>
          <w:szCs w:val="28"/>
        </w:rPr>
        <w:br/>
        <w:t xml:space="preserve">I was very interested to hear from my cousin that your law firm is in need of a Spanish-English translator. </w:t>
      </w:r>
    </w:p>
    <w:p w:rsidR="004E0C02" w:rsidRPr="004E0C02" w:rsidRDefault="004E0C02" w:rsidP="004E0C02">
      <w:pPr>
        <w:spacing w:before="120" w:after="240"/>
        <w:rPr>
          <w:sz w:val="28"/>
          <w:szCs w:val="28"/>
        </w:rPr>
      </w:pPr>
      <w:r w:rsidRPr="004E0C02">
        <w:rPr>
          <w:sz w:val="28"/>
          <w:szCs w:val="28"/>
        </w:rPr>
        <w:t>As I will be happy to demonstrate to you, I am fluent in both languages (written and oral) and have been rendering my professional interpreting services to clients for almost 13 years.</w:t>
      </w:r>
    </w:p>
    <w:p w:rsidR="004E0C02" w:rsidRPr="004E0C02" w:rsidRDefault="004E0C02" w:rsidP="004E0C02">
      <w:pPr>
        <w:spacing w:before="120" w:after="240"/>
        <w:rPr>
          <w:sz w:val="28"/>
          <w:szCs w:val="28"/>
        </w:rPr>
      </w:pPr>
      <w:r w:rsidRPr="004E0C02">
        <w:rPr>
          <w:sz w:val="28"/>
          <w:szCs w:val="28"/>
        </w:rPr>
        <w:t>My adherence to the Code of Ethics for Translators includes observing strict confidentiality, transmitting messages accurately and without addition or subtraction, treating the parties respectfully and impartially, and remaining up to date with changes in both languages as slang is added or words assume different meanings.</w:t>
      </w:r>
    </w:p>
    <w:p w:rsidR="004E0C02" w:rsidRPr="004E0C02" w:rsidRDefault="004E0C02" w:rsidP="004E0C02">
      <w:pPr>
        <w:spacing w:before="120" w:after="240"/>
        <w:rPr>
          <w:sz w:val="28"/>
          <w:szCs w:val="28"/>
        </w:rPr>
      </w:pPr>
      <w:r w:rsidRPr="004E0C02">
        <w:rPr>
          <w:sz w:val="28"/>
          <w:szCs w:val="28"/>
        </w:rPr>
        <w:t>In the past, my responsibilities have included:</w:t>
      </w:r>
    </w:p>
    <w:p w:rsidR="004E0C02" w:rsidRPr="004E0C02" w:rsidRDefault="004E0C02" w:rsidP="004E0C02">
      <w:pPr>
        <w:pStyle w:val="ListParagraph"/>
        <w:numPr>
          <w:ilvl w:val="0"/>
          <w:numId w:val="18"/>
        </w:numPr>
        <w:spacing w:before="120" w:after="240"/>
        <w:rPr>
          <w:sz w:val="28"/>
          <w:szCs w:val="28"/>
        </w:rPr>
      </w:pPr>
      <w:r w:rsidRPr="004E0C02">
        <w:rPr>
          <w:sz w:val="28"/>
          <w:szCs w:val="28"/>
        </w:rPr>
        <w:t>Simultaneous translations during court cases</w:t>
      </w:r>
    </w:p>
    <w:p w:rsidR="004E0C02" w:rsidRPr="004E0C02" w:rsidRDefault="004E0C02" w:rsidP="004E0C02">
      <w:pPr>
        <w:pStyle w:val="ListParagraph"/>
        <w:numPr>
          <w:ilvl w:val="0"/>
          <w:numId w:val="18"/>
        </w:numPr>
        <w:spacing w:before="120" w:after="240"/>
        <w:rPr>
          <w:sz w:val="28"/>
          <w:szCs w:val="28"/>
        </w:rPr>
      </w:pPr>
      <w:r w:rsidRPr="004E0C02">
        <w:rPr>
          <w:sz w:val="28"/>
          <w:szCs w:val="28"/>
        </w:rPr>
        <w:t>Translating between patients and medical personnel in Greater Boston hospitals</w:t>
      </w:r>
    </w:p>
    <w:p w:rsidR="004E0C02" w:rsidRPr="004E0C02" w:rsidRDefault="004E0C02" w:rsidP="004E0C02">
      <w:pPr>
        <w:pStyle w:val="ListParagraph"/>
        <w:numPr>
          <w:ilvl w:val="0"/>
          <w:numId w:val="18"/>
        </w:numPr>
        <w:spacing w:before="120" w:after="240"/>
        <w:rPr>
          <w:sz w:val="28"/>
          <w:szCs w:val="28"/>
        </w:rPr>
      </w:pPr>
      <w:r w:rsidRPr="004E0C02">
        <w:rPr>
          <w:sz w:val="28"/>
          <w:szCs w:val="28"/>
        </w:rPr>
        <w:t>Performing a summary of what was said, when a word for word translation was not preferred</w:t>
      </w:r>
    </w:p>
    <w:p w:rsidR="004E0C02" w:rsidRPr="004E0C02" w:rsidRDefault="004E0C02" w:rsidP="004E0C02">
      <w:pPr>
        <w:spacing w:before="120" w:after="240"/>
        <w:rPr>
          <w:sz w:val="28"/>
          <w:szCs w:val="28"/>
        </w:rPr>
      </w:pPr>
      <w:r w:rsidRPr="004E0C02">
        <w:rPr>
          <w:sz w:val="28"/>
          <w:szCs w:val="28"/>
        </w:rPr>
        <w:t>I am very interested in meeting with you and your partners, and am willing to conduct the interview in either English or Spanish – your choice.</w:t>
      </w:r>
    </w:p>
    <w:p w:rsidR="004E0C02" w:rsidRPr="004E0C02" w:rsidRDefault="004E0C02" w:rsidP="004E0C02">
      <w:pPr>
        <w:spacing w:before="120" w:after="240"/>
        <w:rPr>
          <w:sz w:val="32"/>
          <w:szCs w:val="28"/>
        </w:rPr>
      </w:pPr>
      <w:r w:rsidRPr="004E0C02">
        <w:rPr>
          <w:sz w:val="28"/>
          <w:szCs w:val="28"/>
        </w:rPr>
        <w:t>Please be in touch with me at your earliest convenience. I can be reached at 666-444-2222 or at [you email address</w:t>
      </w:r>
      <w:r w:rsidRPr="004E0C02">
        <w:rPr>
          <w:sz w:val="32"/>
          <w:szCs w:val="28"/>
        </w:rPr>
        <w:t>].</w:t>
      </w:r>
    </w:p>
    <w:p w:rsidR="004E0C02" w:rsidRPr="004E0C02" w:rsidRDefault="004E0C02" w:rsidP="004E0C02">
      <w:pPr>
        <w:spacing w:before="120" w:after="240"/>
        <w:rPr>
          <w:sz w:val="32"/>
          <w:szCs w:val="28"/>
        </w:rPr>
      </w:pPr>
      <w:r w:rsidRPr="004E0C02">
        <w:rPr>
          <w:sz w:val="32"/>
          <w:szCs w:val="28"/>
        </w:rPr>
        <w:t>Respectfully yours,</w:t>
      </w:r>
    </w:p>
    <w:p w:rsidR="004E0C02" w:rsidRPr="004E0C02" w:rsidRDefault="004E0C02" w:rsidP="004E0C02">
      <w:pPr>
        <w:spacing w:before="120" w:after="240"/>
        <w:rPr>
          <w:sz w:val="32"/>
          <w:szCs w:val="28"/>
        </w:rPr>
      </w:pPr>
      <w:r w:rsidRPr="004E0C02">
        <w:rPr>
          <w:sz w:val="32"/>
          <w:szCs w:val="28"/>
        </w:rPr>
        <w:t>Pedro Lopez</w:t>
      </w:r>
    </w:p>
    <w:p w:rsidR="00302A2C" w:rsidRPr="0028134C" w:rsidRDefault="00302A2C" w:rsidP="004E0C02">
      <w:pPr>
        <w:spacing w:after="0"/>
        <w:rPr>
          <w:b/>
          <w:bCs/>
        </w:rPr>
      </w:pPr>
    </w:p>
    <w:sectPr w:rsidR="00302A2C" w:rsidRPr="0028134C" w:rsidSect="0028134C">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898" w:rsidRDefault="00881898">
      <w:pPr>
        <w:spacing w:after="0"/>
      </w:pPr>
      <w:r>
        <w:separator/>
      </w:r>
    </w:p>
  </w:endnote>
  <w:endnote w:type="continuationSeparator" w:id="0">
    <w:p w:rsidR="00881898" w:rsidRDefault="00881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C8B" w:rsidRDefault="000D5AB1">
    <w:pPr>
      <w:pStyle w:val="Footer"/>
    </w:pPr>
    <w:r>
      <w:t xml:space="preserve">Page </w:t>
    </w:r>
    <w:r>
      <w:fldChar w:fldCharType="begin"/>
    </w:r>
    <w:r>
      <w:instrText xml:space="preserve"> PAGE   \* MERGEFORMAT </w:instrText>
    </w:r>
    <w:r>
      <w:fldChar w:fldCharType="separate"/>
    </w:r>
    <w:r w:rsidR="0028134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898" w:rsidRDefault="00881898">
      <w:pPr>
        <w:spacing w:after="0"/>
      </w:pPr>
      <w:r>
        <w:separator/>
      </w:r>
    </w:p>
  </w:footnote>
  <w:footnote w:type="continuationSeparator" w:id="0">
    <w:p w:rsidR="00881898" w:rsidRDefault="008818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1875B7"/>
    <w:multiLevelType w:val="hybridMultilevel"/>
    <w:tmpl w:val="826AA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16394F"/>
    <w:multiLevelType w:val="hybridMultilevel"/>
    <w:tmpl w:val="956A9268"/>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3"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4"/>
  </w:num>
  <w:num w:numId="16">
    <w:abstractNumId w:val="10"/>
  </w:num>
  <w:num w:numId="17">
    <w:abstractNumId w:val="12"/>
  </w:num>
  <w:num w:numId="18">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4C"/>
    <w:rsid w:val="000D5AB1"/>
    <w:rsid w:val="002045EB"/>
    <w:rsid w:val="0028134C"/>
    <w:rsid w:val="00293B83"/>
    <w:rsid w:val="00302A2C"/>
    <w:rsid w:val="00381669"/>
    <w:rsid w:val="003A546E"/>
    <w:rsid w:val="004517DD"/>
    <w:rsid w:val="004E0C02"/>
    <w:rsid w:val="0052105A"/>
    <w:rsid w:val="00544779"/>
    <w:rsid w:val="00673C35"/>
    <w:rsid w:val="006A3CE7"/>
    <w:rsid w:val="00742AB1"/>
    <w:rsid w:val="0076387D"/>
    <w:rsid w:val="00881898"/>
    <w:rsid w:val="008F15C5"/>
    <w:rsid w:val="00901F67"/>
    <w:rsid w:val="00965D17"/>
    <w:rsid w:val="00A27383"/>
    <w:rsid w:val="00A736B0"/>
    <w:rsid w:val="00B25E7A"/>
    <w:rsid w:val="00C83E3C"/>
    <w:rsid w:val="00CA2485"/>
    <w:rsid w:val="00CF70A5"/>
    <w:rsid w:val="00D02A74"/>
    <w:rsid w:val="00D905F1"/>
    <w:rsid w:val="00DF56DD"/>
    <w:rsid w:val="00E10DB8"/>
    <w:rsid w:val="00F913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9B2BB-FC40-4EAF-8A8E-21FCE520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semiHidden/>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paragraph" w:styleId="ListParagraph">
    <w:name w:val="List Paragraph"/>
    <w:basedOn w:val="Normal"/>
    <w:uiPriority w:val="34"/>
    <w:qFormat/>
    <w:rsid w:val="0028134C"/>
    <w:pPr>
      <w:spacing w:after="200" w:line="276"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vni\Documents\Custom%20Office%20Templates\Blue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D99AA5B43D41CFA3D0FEC2CB1607C2"/>
        <w:category>
          <w:name w:val="General"/>
          <w:gallery w:val="placeholder"/>
        </w:category>
        <w:types>
          <w:type w:val="bbPlcHdr"/>
        </w:types>
        <w:behaviors>
          <w:behavior w:val="content"/>
        </w:behaviors>
        <w:guid w:val="{8539EB50-6F99-46B5-9698-6C6FCB0D022C}"/>
      </w:docPartPr>
      <w:docPartBody>
        <w:p w:rsidR="00162C99" w:rsidRDefault="005F00B4">
          <w:pPr>
            <w:pStyle w:val="00D99AA5B43D41CFA3D0FEC2CB1607C2"/>
          </w:pPr>
          <w:r>
            <w:t>Address, City, ST ZIP Code</w:t>
          </w:r>
        </w:p>
      </w:docPartBody>
    </w:docPart>
    <w:docPart>
      <w:docPartPr>
        <w:name w:val="968F2F3899094186B51B5A06CE3B7AB0"/>
        <w:category>
          <w:name w:val="General"/>
          <w:gallery w:val="placeholder"/>
        </w:category>
        <w:types>
          <w:type w:val="bbPlcHdr"/>
        </w:types>
        <w:behaviors>
          <w:behavior w:val="content"/>
        </w:behaviors>
        <w:guid w:val="{A5D8AA23-DECE-4A0A-BB97-4D54D9EED716}"/>
      </w:docPartPr>
      <w:docPartBody>
        <w:p w:rsidR="00162C99" w:rsidRDefault="005F00B4">
          <w:pPr>
            <w:pStyle w:val="968F2F3899094186B51B5A06CE3B7AB0"/>
          </w:pPr>
          <w:r>
            <w:t>Telephone</w:t>
          </w:r>
        </w:p>
      </w:docPartBody>
    </w:docPart>
    <w:docPart>
      <w:docPartPr>
        <w:name w:val="2167F03D35CD4D2A8E7106D2D9282133"/>
        <w:category>
          <w:name w:val="General"/>
          <w:gallery w:val="placeholder"/>
        </w:category>
        <w:types>
          <w:type w:val="bbPlcHdr"/>
        </w:types>
        <w:behaviors>
          <w:behavior w:val="content"/>
        </w:behaviors>
        <w:guid w:val="{11711522-9039-4B0D-9D2A-A72BB6C63EF4}"/>
      </w:docPartPr>
      <w:docPartBody>
        <w:p w:rsidR="00162C99" w:rsidRDefault="005F00B4">
          <w:pPr>
            <w:pStyle w:val="2167F03D35CD4D2A8E7106D2D9282133"/>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B4"/>
    <w:rsid w:val="00162C99"/>
    <w:rsid w:val="005A1764"/>
    <w:rsid w:val="005F00B4"/>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x-none" w:eastAsia="x-none"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D99AA5B43D41CFA3D0FEC2CB1607C2">
    <w:name w:val="00D99AA5B43D41CFA3D0FEC2CB1607C2"/>
  </w:style>
  <w:style w:type="paragraph" w:customStyle="1" w:styleId="968F2F3899094186B51B5A06CE3B7AB0">
    <w:name w:val="968F2F3899094186B51B5A06CE3B7AB0"/>
  </w:style>
  <w:style w:type="paragraph" w:customStyle="1" w:styleId="2167F03D35CD4D2A8E7106D2D9282133">
    <w:name w:val="2167F03D35CD4D2A8E7106D2D9282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Blue0</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zivni</dc:creator>
  <cp:keywords/>
  <dc:description/>
  <cp:lastModifiedBy>מאיה זיו</cp:lastModifiedBy>
  <cp:revision>2</cp:revision>
  <dcterms:created xsi:type="dcterms:W3CDTF">2018-04-26T09:29:00Z</dcterms:created>
  <dcterms:modified xsi:type="dcterms:W3CDTF">2018-04-26T09:29:00Z</dcterms:modified>
</cp:coreProperties>
</file>