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83" w:rsidRDefault="004517DD" w:rsidP="00901F67">
      <w:pPr>
        <w:pStyle w:val="Title"/>
        <w:pBdr>
          <w:bottom w:val="none" w:sz="0" w:space="0"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28501</wp:posOffset>
                </wp:positionH>
                <wp:positionV relativeFrom="paragraph">
                  <wp:posOffset>428699</wp:posOffset>
                </wp:positionV>
                <wp:extent cx="5735782" cy="35626"/>
                <wp:effectExtent l="19050" t="19050" r="36830" b="21590"/>
                <wp:wrapNone/>
                <wp:docPr id="1" name="Straight Connector 1"/>
                <wp:cNvGraphicFramePr/>
                <a:graphic xmlns:a="http://schemas.openxmlformats.org/drawingml/2006/main">
                  <a:graphicData uri="http://schemas.microsoft.com/office/word/2010/wordprocessingShape">
                    <wps:wsp>
                      <wps:cNvCnPr/>
                      <wps:spPr>
                        <a:xfrm flipV="1">
                          <a:off x="0" y="0"/>
                          <a:ext cx="5735782" cy="3562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2B3D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33.75pt" to="453.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" strokecolor="#39a5b7 [3204]" strokeweight="2.25pt">
                <v:stroke joinstyle="miter"/>
              </v:line>
            </w:pict>
          </mc:Fallback>
        </mc:AlternateContent>
      </w:r>
      <w:r w:rsidR="004E398B" w:rsidRPr="004E398B">
        <w:t>Justin Peterson</w:t>
      </w:r>
    </w:p>
    <w:p w:rsidR="00965D17" w:rsidRPr="003A546E" w:rsidRDefault="00B31C99" w:rsidP="00901F67">
      <w:pPr>
        <w:rPr>
          <w:rFonts w:ascii="Calibri" w:hAnsi="Calibri" w:cs="Calibri"/>
          <w:color w:val="262626" w:themeColor="text1" w:themeTint="D9"/>
          <w:sz w:val="28"/>
          <w:szCs w:val="28"/>
        </w:rPr>
      </w:pPr>
      <w:sdt>
        <w:sdtPr>
          <w:rPr>
            <w:rFonts w:ascii="Calibri" w:hAnsi="Calibri" w:cs="Calibri"/>
            <w:color w:val="262626" w:themeColor="text1" w:themeTint="D9"/>
            <w:sz w:val="28"/>
            <w:szCs w:val="28"/>
          </w:rPr>
          <w:alias w:val="Address, City, ST ZIP Code:"/>
          <w:tag w:val="Address, City, ST ZIP Code:"/>
          <w:id w:val="-593780209"/>
          <w:placeholder>
            <w:docPart w:val="A51916AB60904F4F85823CF4F5736D15"/>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965D17" w:rsidRPr="003A546E">
            <w:rPr>
              <w:rFonts w:ascii="Calibri" w:hAnsi="Calibri" w:cs="Calibri"/>
              <w:color w:val="262626" w:themeColor="text1" w:themeTint="D9"/>
              <w:sz w:val="28"/>
              <w:szCs w:val="28"/>
            </w:rPr>
            <w:t>Address, City, ST ZIP Code</w:t>
          </w:r>
        </w:sdtContent>
      </w:sdt>
      <w:r w:rsidR="00965D17" w:rsidRPr="003A546E">
        <w:rPr>
          <w:rFonts w:ascii="Calibri" w:hAnsi="Calibri" w:cs="Calibri"/>
          <w:color w:val="262626" w:themeColor="text1" w:themeTint="D9"/>
          <w:sz w:val="28"/>
          <w:szCs w:val="28"/>
        </w:rPr>
        <w:t> | </w:t>
      </w:r>
      <w:sdt>
        <w:sdtPr>
          <w:rPr>
            <w:rFonts w:ascii="Calibri" w:hAnsi="Calibri" w:cs="Calibri"/>
            <w:color w:val="262626" w:themeColor="text1" w:themeTint="D9"/>
            <w:sz w:val="28"/>
            <w:szCs w:val="28"/>
          </w:rPr>
          <w:alias w:val="Telephone:"/>
          <w:tag w:val="Telephone:"/>
          <w:id w:val="-1416317146"/>
          <w:placeholder>
            <w:docPart w:val="5E933989DED04ED6A8A257A7933CFF89"/>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rsidRPr="003A546E">
            <w:rPr>
              <w:rFonts w:ascii="Calibri" w:hAnsi="Calibri" w:cs="Calibri"/>
              <w:color w:val="262626" w:themeColor="text1" w:themeTint="D9"/>
              <w:sz w:val="28"/>
              <w:szCs w:val="28"/>
            </w:rPr>
            <w:t>Telephone</w:t>
          </w:r>
        </w:sdtContent>
      </w:sdt>
      <w:r w:rsidR="00965D17" w:rsidRPr="003A546E">
        <w:rPr>
          <w:rFonts w:ascii="Calibri" w:hAnsi="Calibri" w:cs="Calibri"/>
          <w:color w:val="262626" w:themeColor="text1" w:themeTint="D9"/>
          <w:sz w:val="28"/>
          <w:szCs w:val="28"/>
        </w:rPr>
        <w:t> | </w:t>
      </w:r>
      <w:sdt>
        <w:sdtPr>
          <w:rPr>
            <w:rFonts w:ascii="Calibri" w:hAnsi="Calibri" w:cs="Calibri"/>
            <w:color w:val="262626" w:themeColor="text1" w:themeTint="D9"/>
            <w:sz w:val="28"/>
            <w:szCs w:val="28"/>
          </w:rPr>
          <w:alias w:val="Email:"/>
          <w:tag w:val="Email:"/>
          <w:id w:val="-391963670"/>
          <w:placeholder>
            <w:docPart w:val="E8CE40CC407642EE9C73408B8BCCAA02"/>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965D17" w:rsidRPr="003A546E">
            <w:rPr>
              <w:rFonts w:ascii="Calibri" w:hAnsi="Calibri" w:cs="Calibri"/>
              <w:color w:val="262626" w:themeColor="text1" w:themeTint="D9"/>
              <w:sz w:val="28"/>
              <w:szCs w:val="28"/>
            </w:rPr>
            <w:t>Email</w:t>
          </w:r>
        </w:sdtContent>
      </w:sdt>
    </w:p>
    <w:p w:rsidR="004E398B" w:rsidRPr="005D365A" w:rsidRDefault="004E398B" w:rsidP="004E398B">
      <w:pPr>
        <w:spacing w:after="0"/>
        <w:jc w:val="right"/>
        <w:rPr>
          <w:sz w:val="28"/>
          <w:szCs w:val="28"/>
        </w:rPr>
      </w:pPr>
      <w:r w:rsidRPr="005D365A">
        <w:rPr>
          <w:sz w:val="28"/>
          <w:szCs w:val="28"/>
        </w:rPr>
        <w:t>Today’s date</w:t>
      </w:r>
    </w:p>
    <w:p w:rsidR="004E398B" w:rsidRPr="005D365A" w:rsidRDefault="004E398B" w:rsidP="004E398B">
      <w:pPr>
        <w:spacing w:after="0"/>
        <w:rPr>
          <w:sz w:val="28"/>
          <w:szCs w:val="28"/>
        </w:rPr>
      </w:pPr>
      <w:r>
        <w:rPr>
          <w:sz w:val="28"/>
          <w:szCs w:val="28"/>
        </w:rPr>
        <w:t xml:space="preserve">Ms. </w:t>
      </w:r>
      <w:r w:rsidRPr="005D365A">
        <w:rPr>
          <w:sz w:val="28"/>
          <w:szCs w:val="28"/>
        </w:rPr>
        <w:t>Ann Edwards</w:t>
      </w:r>
      <w:r>
        <w:rPr>
          <w:sz w:val="28"/>
          <w:szCs w:val="28"/>
        </w:rPr>
        <w:t xml:space="preserve">, </w:t>
      </w:r>
      <w:r w:rsidRPr="005D365A">
        <w:rPr>
          <w:sz w:val="28"/>
          <w:szCs w:val="28"/>
        </w:rPr>
        <w:t>Hiring Manager</w:t>
      </w:r>
    </w:p>
    <w:p w:rsidR="004E398B" w:rsidRPr="005D365A" w:rsidRDefault="004E398B" w:rsidP="004E398B">
      <w:pPr>
        <w:spacing w:after="0"/>
        <w:rPr>
          <w:sz w:val="28"/>
          <w:szCs w:val="28"/>
        </w:rPr>
      </w:pPr>
      <w:r w:rsidRPr="005D365A">
        <w:rPr>
          <w:sz w:val="28"/>
          <w:szCs w:val="28"/>
        </w:rPr>
        <w:t>Company name</w:t>
      </w:r>
    </w:p>
    <w:p w:rsidR="004E398B" w:rsidRPr="005D365A" w:rsidRDefault="004E398B" w:rsidP="004E398B">
      <w:pPr>
        <w:spacing w:after="0"/>
        <w:rPr>
          <w:sz w:val="28"/>
          <w:szCs w:val="28"/>
        </w:rPr>
      </w:pPr>
      <w:r w:rsidRPr="005D365A">
        <w:rPr>
          <w:sz w:val="28"/>
          <w:szCs w:val="28"/>
        </w:rPr>
        <w:t>Address, City, State, zip</w:t>
      </w:r>
    </w:p>
    <w:p w:rsidR="004E398B" w:rsidRPr="005D365A" w:rsidRDefault="004E398B" w:rsidP="004E398B">
      <w:pPr>
        <w:spacing w:before="120" w:after="240"/>
        <w:rPr>
          <w:sz w:val="28"/>
          <w:szCs w:val="28"/>
        </w:rPr>
      </w:pPr>
      <w:r w:rsidRPr="005D365A">
        <w:rPr>
          <w:sz w:val="28"/>
          <w:szCs w:val="28"/>
        </w:rPr>
        <w:t>Re: Front Desk Receptionist, Advertised on New Hampshire Herald Magazine</w:t>
      </w:r>
      <w:bookmarkStart w:id="0" w:name="_GoBack"/>
      <w:bookmarkEnd w:id="0"/>
      <w:r w:rsidRPr="005D365A">
        <w:rPr>
          <w:sz w:val="28"/>
          <w:szCs w:val="28"/>
        </w:rPr>
        <w:t xml:space="preserve"> </w:t>
      </w:r>
    </w:p>
    <w:p w:rsidR="004E398B" w:rsidRPr="005D365A" w:rsidRDefault="004E398B" w:rsidP="004E398B">
      <w:pPr>
        <w:spacing w:before="120" w:after="240"/>
        <w:rPr>
          <w:sz w:val="28"/>
          <w:szCs w:val="28"/>
        </w:rPr>
      </w:pPr>
      <w:r w:rsidRPr="005D365A">
        <w:rPr>
          <w:sz w:val="28"/>
          <w:szCs w:val="28"/>
        </w:rPr>
        <w:t>Dear Ann Edwards,</w:t>
      </w:r>
    </w:p>
    <w:p w:rsidR="004E398B" w:rsidRPr="005D365A" w:rsidRDefault="004E398B" w:rsidP="004E398B">
      <w:pPr>
        <w:spacing w:before="120" w:after="240"/>
        <w:rPr>
          <w:sz w:val="28"/>
          <w:szCs w:val="28"/>
        </w:rPr>
      </w:pPr>
      <w:r w:rsidRPr="005D365A">
        <w:rPr>
          <w:sz w:val="28"/>
          <w:szCs w:val="28"/>
        </w:rPr>
        <w:t xml:space="preserve">I was pleased to see your ad for a front desk receptionist in the New Hampshire Herald this week, as the requirements for the position match closely my enclosed resume. </w:t>
      </w:r>
    </w:p>
    <w:p w:rsidR="004E398B" w:rsidRPr="005D365A" w:rsidRDefault="004E398B" w:rsidP="004E398B">
      <w:pPr>
        <w:spacing w:before="120" w:after="240"/>
        <w:rPr>
          <w:sz w:val="28"/>
          <w:szCs w:val="28"/>
        </w:rPr>
      </w:pPr>
      <w:r w:rsidRPr="005D365A">
        <w:rPr>
          <w:sz w:val="28"/>
          <w:szCs w:val="28"/>
        </w:rPr>
        <w:t>I am used to communicating expertly with the public and multi-tasking in an office environment and would be very pleased to continue to use my skills for the benefit of your company.</w:t>
      </w:r>
    </w:p>
    <w:p w:rsidR="004E398B" w:rsidRPr="005D365A" w:rsidRDefault="004E398B" w:rsidP="004E398B">
      <w:pPr>
        <w:spacing w:before="120" w:after="240"/>
        <w:rPr>
          <w:sz w:val="28"/>
          <w:szCs w:val="28"/>
        </w:rPr>
      </w:pPr>
      <w:r w:rsidRPr="005D365A">
        <w:rPr>
          <w:sz w:val="28"/>
          <w:szCs w:val="28"/>
        </w:rPr>
        <w:t xml:space="preserve">As my resume states, I am very proficient in office work, including incoming and outgoing telephone calls and emails, scheduling appointments, typing letters and documents, and operating standard office equipment such as copier machines, postage meters, scanners, and fax machines. </w:t>
      </w:r>
    </w:p>
    <w:p w:rsidR="004E398B" w:rsidRPr="005D365A" w:rsidRDefault="004E398B" w:rsidP="004E398B">
      <w:pPr>
        <w:spacing w:before="120" w:after="240"/>
        <w:rPr>
          <w:sz w:val="28"/>
          <w:szCs w:val="28"/>
        </w:rPr>
      </w:pPr>
      <w:r w:rsidRPr="005D365A">
        <w:rPr>
          <w:sz w:val="28"/>
          <w:szCs w:val="28"/>
        </w:rPr>
        <w:t>I facilitate meetings, freeing up office space, arranging for seating, and ordering and serving refreshments, and am happy to assist in the resolution of any issues between customers and the firm or between employees.</w:t>
      </w:r>
    </w:p>
    <w:p w:rsidR="004E398B" w:rsidRPr="005D365A" w:rsidRDefault="004E398B" w:rsidP="004E398B">
      <w:pPr>
        <w:spacing w:before="120" w:after="240"/>
        <w:rPr>
          <w:sz w:val="28"/>
          <w:szCs w:val="28"/>
        </w:rPr>
      </w:pPr>
      <w:r w:rsidRPr="005D365A">
        <w:rPr>
          <w:sz w:val="28"/>
          <w:szCs w:val="28"/>
        </w:rPr>
        <w:t>Please give me a call at 666-555-4444 or email me at [Email Address] so we can discuss this further in person, as for a position such as this, seeing is believing how I can make your customers’ contact with your company an especially pleasant one.</w:t>
      </w:r>
    </w:p>
    <w:p w:rsidR="004E398B" w:rsidRPr="005D365A" w:rsidRDefault="004E398B" w:rsidP="004E398B">
      <w:pPr>
        <w:spacing w:before="120" w:after="240"/>
        <w:rPr>
          <w:sz w:val="28"/>
          <w:szCs w:val="28"/>
        </w:rPr>
      </w:pPr>
      <w:r w:rsidRPr="005D365A">
        <w:rPr>
          <w:sz w:val="28"/>
          <w:szCs w:val="28"/>
        </w:rPr>
        <w:t>Awaiting your response.</w:t>
      </w:r>
    </w:p>
    <w:p w:rsidR="004E398B" w:rsidRPr="005D365A" w:rsidRDefault="004E398B" w:rsidP="004E398B">
      <w:pPr>
        <w:spacing w:before="120" w:after="240"/>
        <w:rPr>
          <w:sz w:val="28"/>
          <w:szCs w:val="28"/>
        </w:rPr>
      </w:pPr>
      <w:r w:rsidRPr="005D365A">
        <w:rPr>
          <w:sz w:val="28"/>
          <w:szCs w:val="28"/>
        </w:rPr>
        <w:t>Sincerely,</w:t>
      </w:r>
    </w:p>
    <w:p w:rsidR="004E398B" w:rsidRPr="005D365A" w:rsidRDefault="004E398B" w:rsidP="004E398B">
      <w:pPr>
        <w:spacing w:before="120" w:after="240"/>
        <w:rPr>
          <w:sz w:val="28"/>
          <w:szCs w:val="28"/>
        </w:rPr>
      </w:pPr>
      <w:r w:rsidRPr="005D365A">
        <w:rPr>
          <w:sz w:val="28"/>
          <w:szCs w:val="28"/>
        </w:rPr>
        <w:t>Justin Peterson</w:t>
      </w:r>
    </w:p>
    <w:p w:rsidR="00302A2C" w:rsidRPr="00302A2C" w:rsidRDefault="00302A2C" w:rsidP="00901F67">
      <w:pPr>
        <w:pStyle w:val="Date"/>
      </w:pPr>
    </w:p>
    <w:sectPr w:rsidR="00302A2C" w:rsidRPr="00302A2C" w:rsidSect="00673C35">
      <w:footerReference w:type="default" r:id="rId7"/>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C99" w:rsidRDefault="00B31C99">
      <w:pPr>
        <w:spacing w:after="0"/>
      </w:pPr>
      <w:r>
        <w:separator/>
      </w:r>
    </w:p>
  </w:endnote>
  <w:endnote w:type="continuationSeparator" w:id="0">
    <w:p w:rsidR="00B31C99" w:rsidRDefault="00B31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0D5AB1">
    <w:pPr>
      <w:pStyle w:val="Footer"/>
    </w:pPr>
    <w:r>
      <w:t xml:space="preserve">Page </w:t>
    </w:r>
    <w:r>
      <w:fldChar w:fldCharType="begin"/>
    </w:r>
    <w:r>
      <w:instrText xml:space="preserve"> PAGE   \* MERGEFORMAT </w:instrText>
    </w:r>
    <w:r>
      <w:fldChar w:fldCharType="separate"/>
    </w:r>
    <w:r w:rsidR="00B25E7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C99" w:rsidRDefault="00B31C99">
      <w:pPr>
        <w:spacing w:after="0"/>
      </w:pPr>
      <w:r>
        <w:separator/>
      </w:r>
    </w:p>
  </w:footnote>
  <w:footnote w:type="continuationSeparator" w:id="0">
    <w:p w:rsidR="00B31C99" w:rsidRDefault="00B31C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7A"/>
    <w:rsid w:val="000D5AB1"/>
    <w:rsid w:val="002045EB"/>
    <w:rsid w:val="00293B83"/>
    <w:rsid w:val="00302A2C"/>
    <w:rsid w:val="00381669"/>
    <w:rsid w:val="003A546E"/>
    <w:rsid w:val="004517DD"/>
    <w:rsid w:val="004E398B"/>
    <w:rsid w:val="0052105A"/>
    <w:rsid w:val="00673C35"/>
    <w:rsid w:val="006A3CE7"/>
    <w:rsid w:val="00742AB1"/>
    <w:rsid w:val="0076387D"/>
    <w:rsid w:val="008F15C5"/>
    <w:rsid w:val="00901F67"/>
    <w:rsid w:val="00965D17"/>
    <w:rsid w:val="00A27383"/>
    <w:rsid w:val="00A736B0"/>
    <w:rsid w:val="00B25E7A"/>
    <w:rsid w:val="00B31C99"/>
    <w:rsid w:val="00C83E3C"/>
    <w:rsid w:val="00D02A74"/>
    <w:rsid w:val="00D905F1"/>
    <w:rsid w:val="00DF56DD"/>
    <w:rsid w:val="00E10DB8"/>
    <w:rsid w:val="00F913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7ED0"/>
  <w15:chartTrackingRefBased/>
  <w15:docId w15:val="{8CA94246-870D-4E9F-B413-BAF9596F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ni\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1916AB60904F4F85823CF4F5736D15"/>
        <w:category>
          <w:name w:val="General"/>
          <w:gallery w:val="placeholder"/>
        </w:category>
        <w:types>
          <w:type w:val="bbPlcHdr"/>
        </w:types>
        <w:behaviors>
          <w:behavior w:val="content"/>
        </w:behaviors>
        <w:guid w:val="{8B20C7F1-9AED-46BF-873A-009D1AD45116}"/>
      </w:docPartPr>
      <w:docPartBody>
        <w:p w:rsidR="002F4C55" w:rsidRDefault="007B15F3">
          <w:pPr>
            <w:pStyle w:val="A51916AB60904F4F85823CF4F5736D15"/>
          </w:pPr>
          <w:r>
            <w:t>Address, City, ST ZIP Code</w:t>
          </w:r>
        </w:p>
      </w:docPartBody>
    </w:docPart>
    <w:docPart>
      <w:docPartPr>
        <w:name w:val="5E933989DED04ED6A8A257A7933CFF89"/>
        <w:category>
          <w:name w:val="General"/>
          <w:gallery w:val="placeholder"/>
        </w:category>
        <w:types>
          <w:type w:val="bbPlcHdr"/>
        </w:types>
        <w:behaviors>
          <w:behavior w:val="content"/>
        </w:behaviors>
        <w:guid w:val="{C0701A1A-4410-4811-A5E4-66030A90C090}"/>
      </w:docPartPr>
      <w:docPartBody>
        <w:p w:rsidR="002F4C55" w:rsidRDefault="007B15F3">
          <w:pPr>
            <w:pStyle w:val="5E933989DED04ED6A8A257A7933CFF89"/>
          </w:pPr>
          <w:r>
            <w:t>Telephone</w:t>
          </w:r>
        </w:p>
      </w:docPartBody>
    </w:docPart>
    <w:docPart>
      <w:docPartPr>
        <w:name w:val="E8CE40CC407642EE9C73408B8BCCAA02"/>
        <w:category>
          <w:name w:val="General"/>
          <w:gallery w:val="placeholder"/>
        </w:category>
        <w:types>
          <w:type w:val="bbPlcHdr"/>
        </w:types>
        <w:behaviors>
          <w:behavior w:val="content"/>
        </w:behaviors>
        <w:guid w:val="{2D5D1E24-A3BC-4D50-938F-10CD033008FE}"/>
      </w:docPartPr>
      <w:docPartBody>
        <w:p w:rsidR="002F4C55" w:rsidRDefault="007B15F3">
          <w:pPr>
            <w:pStyle w:val="E8CE40CC407642EE9C73408B8BCCAA02"/>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69"/>
    <w:rsid w:val="002F4C55"/>
    <w:rsid w:val="007B15F3"/>
    <w:rsid w:val="008C3169"/>
    <w:rsid w:val="008F03FB"/>
    <w:rsid w:val="00C73F25"/>
    <w:rsid w:val="00E56A3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x-none" w:eastAsia="x-none"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85BE0A7424538B5FE927053AFBD7F">
    <w:name w:val="E4985BE0A7424538B5FE927053AFBD7F"/>
  </w:style>
  <w:style w:type="paragraph" w:customStyle="1" w:styleId="A51916AB60904F4F85823CF4F5736D15">
    <w:name w:val="A51916AB60904F4F85823CF4F5736D15"/>
  </w:style>
  <w:style w:type="paragraph" w:customStyle="1" w:styleId="5E933989DED04ED6A8A257A7933CFF89">
    <w:name w:val="5E933989DED04ED6A8A257A7933CFF89"/>
  </w:style>
  <w:style w:type="paragraph" w:customStyle="1" w:styleId="E8CE40CC407642EE9C73408B8BCCAA02">
    <w:name w:val="E8CE40CC407642EE9C73408B8BCCAA02"/>
  </w:style>
  <w:style w:type="paragraph" w:customStyle="1" w:styleId="53874C35F2C64722A1EB0B5CF2C248CF">
    <w:name w:val="53874C35F2C64722A1EB0B5CF2C248CF"/>
  </w:style>
  <w:style w:type="paragraph" w:customStyle="1" w:styleId="63D485CF42494181B237BC5A7C96AA59">
    <w:name w:val="63D485CF42494181B237BC5A7C96AA59"/>
  </w:style>
  <w:style w:type="paragraph" w:customStyle="1" w:styleId="D57EC49408B24418AB3EBD81525C59D0">
    <w:name w:val="D57EC49408B24418AB3EBD81525C59D0"/>
  </w:style>
  <w:style w:type="paragraph" w:customStyle="1" w:styleId="51F8BF8E099648D4856B99FF3CF7CC9A">
    <w:name w:val="51F8BF8E099648D4856B99FF3CF7CC9A"/>
  </w:style>
  <w:style w:type="paragraph" w:customStyle="1" w:styleId="04EC3767E6EB45C2A9AE2B0517565369">
    <w:name w:val="04EC3767E6EB45C2A9AE2B0517565369"/>
  </w:style>
  <w:style w:type="paragraph" w:customStyle="1" w:styleId="D13D750F982A4FC194C4675DEB53C3B5">
    <w:name w:val="D13D750F982A4FC194C4675DEB53C3B5"/>
  </w:style>
  <w:style w:type="paragraph" w:customStyle="1" w:styleId="CE2BE8138B4745B3B316840D089CB669">
    <w:name w:val="CE2BE8138B4745B3B316840D089CB669"/>
  </w:style>
  <w:style w:type="paragraph" w:customStyle="1" w:styleId="A820A0A88C3D4889A06B72DF621630F2">
    <w:name w:val="A820A0A88C3D4889A06B72DF621630F2"/>
  </w:style>
  <w:style w:type="paragraph" w:customStyle="1" w:styleId="653C0D7E6335470AA16A767FF4E5419B">
    <w:name w:val="653C0D7E6335470AA16A767FF4E5419B"/>
  </w:style>
  <w:style w:type="paragraph" w:customStyle="1" w:styleId="736990E959994B77A42D4A9CCE106FF1">
    <w:name w:val="736990E959994B77A42D4A9CCE106FF1"/>
    <w:rsid w:val="008C3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 (blue)</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zivni</dc:creator>
  <cp:keywords/>
  <dc:description/>
  <cp:lastModifiedBy>מאיה זיו</cp:lastModifiedBy>
  <cp:revision>1</cp:revision>
  <dcterms:created xsi:type="dcterms:W3CDTF">2018-03-06T10:35:00Z</dcterms:created>
  <dcterms:modified xsi:type="dcterms:W3CDTF">2018-03-06T10:38:00Z</dcterms:modified>
</cp:coreProperties>
</file>