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52" w:rsidRDefault="009B13CC" w:rsidP="00406461">
      <w:pPr>
        <w:pBdr>
          <w:bottom w:val="single" w:sz="48" w:space="1" w:color="008080"/>
        </w:pBdr>
      </w:pPr>
      <w:r w:rsidRPr="009542C7">
        <w:rPr>
          <w:rFonts w:ascii="Arial" w:hAnsi="Arial" w:cs="Arial"/>
          <w:b/>
          <w:bCs/>
          <w:noProof/>
          <w:color w:val="368684"/>
          <w:sz w:val="32"/>
          <w:szCs w:val="32"/>
        </w:rPr>
        <w:drawing>
          <wp:inline distT="0" distB="0" distL="0" distR="0">
            <wp:extent cx="332740" cy="308610"/>
            <wp:effectExtent l="0" t="0" r="0" b="0"/>
            <wp:docPr id="1" name="Picture 1" descr="MC900196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62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1F4" w:rsidRPr="002671F4">
        <w:rPr>
          <w:rFonts w:ascii="Arial" w:hAnsi="Arial" w:cs="Arial"/>
          <w:b/>
          <w:bCs/>
          <w:color w:val="368684"/>
          <w:sz w:val="32"/>
          <w:szCs w:val="32"/>
        </w:rPr>
        <w:t>Paula Griffith</w:t>
      </w:r>
    </w:p>
    <w:p w:rsidR="002D4F52" w:rsidRPr="002D4F52" w:rsidRDefault="002D4F52" w:rsidP="006D1AC6">
      <w:pPr>
        <w:ind w:firstLine="90"/>
        <w:rPr>
          <w:rFonts w:ascii="Arial" w:hAnsi="Arial" w:cs="Arial"/>
          <w:color w:val="000000"/>
          <w:sz w:val="22"/>
          <w:szCs w:val="22"/>
        </w:rPr>
      </w:pPr>
      <w:r w:rsidRPr="002D4F52">
        <w:rPr>
          <w:rFonts w:ascii="Arial" w:hAnsi="Arial" w:cs="Arial"/>
          <w:color w:val="000000"/>
          <w:sz w:val="22"/>
          <w:szCs w:val="22"/>
        </w:rPr>
        <w:t xml:space="preserve">[Street Address] </w:t>
      </w:r>
      <w:r w:rsidR="00406461">
        <w:rPr>
          <w:rFonts w:ascii="Arial" w:hAnsi="Arial" w:cs="Arial"/>
          <w:color w:val="000000"/>
          <w:sz w:val="22"/>
          <w:szCs w:val="22"/>
        </w:rPr>
        <w:t>New York</w:t>
      </w:r>
      <w:r w:rsidRPr="002D4F52">
        <w:rPr>
          <w:rFonts w:ascii="Arial" w:hAnsi="Arial" w:cs="Arial"/>
          <w:color w:val="000000"/>
          <w:sz w:val="22"/>
          <w:szCs w:val="22"/>
        </w:rPr>
        <w:t>,</w:t>
      </w:r>
      <w:r w:rsidR="00406461">
        <w:rPr>
          <w:rFonts w:ascii="Arial" w:hAnsi="Arial" w:cs="Arial"/>
          <w:color w:val="000000"/>
          <w:sz w:val="22"/>
          <w:szCs w:val="22"/>
        </w:rPr>
        <w:t xml:space="preserve"> NY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 </w:t>
      </w:r>
      <w:r w:rsidR="00C42107" w:rsidRPr="002D4F52">
        <w:rPr>
          <w:rFonts w:ascii="Arial" w:hAnsi="Arial" w:cs="Arial"/>
          <w:color w:val="000000"/>
          <w:sz w:val="22"/>
          <w:szCs w:val="22"/>
        </w:rPr>
        <w:t>55900</w:t>
      </w:r>
      <w:r w:rsidR="00C4210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H: </w:t>
      </w:r>
      <w:r w:rsidR="002671F4" w:rsidRPr="002671F4">
        <w:rPr>
          <w:rFonts w:ascii="Arial" w:hAnsi="Arial" w:cs="Arial"/>
          <w:color w:val="000000"/>
          <w:sz w:val="22"/>
          <w:szCs w:val="22"/>
        </w:rPr>
        <w:t>666-444-2222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619C1">
        <w:rPr>
          <w:rFonts w:ascii="Arial" w:hAnsi="Arial" w:cs="Arial"/>
          <w:color w:val="000000"/>
          <w:sz w:val="22"/>
          <w:szCs w:val="22"/>
        </w:rPr>
        <w:t>[Email Address]</w:t>
      </w:r>
    </w:p>
    <w:p w:rsidR="002D4F52" w:rsidRDefault="002D4F52" w:rsidP="002D4F52"/>
    <w:p w:rsidR="00F619C1" w:rsidRPr="00F8647B" w:rsidRDefault="00F619C1" w:rsidP="00F619C1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F8647B">
        <w:rPr>
          <w:rFonts w:ascii="Calibri" w:hAnsi="Calibri" w:cs="Calibri"/>
          <w:b/>
          <w:bCs/>
          <w:sz w:val="28"/>
          <w:szCs w:val="28"/>
        </w:rPr>
        <w:t>Today’s date</w:t>
      </w:r>
    </w:p>
    <w:p w:rsidR="002671F4" w:rsidRPr="002671F4" w:rsidRDefault="002671F4" w:rsidP="002671F4">
      <w:pPr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>Mr. Roger Norman</w:t>
      </w:r>
    </w:p>
    <w:p w:rsidR="002671F4" w:rsidRPr="002671F4" w:rsidRDefault="002671F4" w:rsidP="002671F4">
      <w:pPr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>ABC Enterprises</w:t>
      </w:r>
    </w:p>
    <w:p w:rsidR="002671F4" w:rsidRPr="002671F4" w:rsidRDefault="002671F4" w:rsidP="002671F4">
      <w:pPr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>Street Address</w:t>
      </w:r>
      <w:r w:rsidRPr="002671F4">
        <w:rPr>
          <w:rFonts w:ascii="Calibri" w:hAnsi="Calibri" w:cs="Calibri"/>
          <w:sz w:val="28"/>
          <w:szCs w:val="28"/>
        </w:rPr>
        <w:t xml:space="preserve">, </w:t>
      </w:r>
      <w:r w:rsidRPr="002671F4">
        <w:rPr>
          <w:rFonts w:ascii="Calibri" w:hAnsi="Calibri" w:cs="Calibri"/>
          <w:sz w:val="28"/>
          <w:szCs w:val="28"/>
        </w:rPr>
        <w:t>City, State, Zip</w:t>
      </w:r>
    </w:p>
    <w:p w:rsidR="002671F4" w:rsidRPr="002671F4" w:rsidRDefault="002671F4" w:rsidP="002671F4">
      <w:pPr>
        <w:rPr>
          <w:rFonts w:ascii="Calibri" w:hAnsi="Calibri" w:cs="Calibri"/>
          <w:sz w:val="28"/>
          <w:szCs w:val="28"/>
        </w:rPr>
      </w:pPr>
    </w:p>
    <w:p w:rsidR="002671F4" w:rsidRPr="002671F4" w:rsidRDefault="002671F4" w:rsidP="002671F4">
      <w:pPr>
        <w:spacing w:before="120" w:after="240"/>
        <w:rPr>
          <w:rFonts w:ascii="Calibri" w:hAnsi="Calibri" w:cs="Calibri"/>
          <w:b/>
          <w:bCs/>
          <w:sz w:val="28"/>
          <w:szCs w:val="28"/>
        </w:rPr>
      </w:pPr>
      <w:r w:rsidRPr="002671F4">
        <w:rPr>
          <w:rFonts w:ascii="Calibri" w:hAnsi="Calibri" w:cs="Calibri"/>
          <w:b/>
          <w:bCs/>
          <w:sz w:val="28"/>
          <w:szCs w:val="28"/>
        </w:rPr>
        <w:t>Re: Editorial Assistant Position</w:t>
      </w:r>
    </w:p>
    <w:p w:rsidR="002671F4" w:rsidRPr="002671F4" w:rsidRDefault="002671F4" w:rsidP="002671F4">
      <w:pPr>
        <w:spacing w:before="120" w:after="240"/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br/>
      </w:r>
      <w:r w:rsidRPr="002671F4">
        <w:rPr>
          <w:rFonts w:ascii="Calibri" w:hAnsi="Calibri" w:cs="Calibri"/>
          <w:sz w:val="28"/>
          <w:szCs w:val="28"/>
        </w:rPr>
        <w:t>Dear Mr. Norman,</w:t>
      </w:r>
    </w:p>
    <w:p w:rsidR="002671F4" w:rsidRPr="002671F4" w:rsidRDefault="002671F4" w:rsidP="002671F4">
      <w:pPr>
        <w:spacing w:before="120" w:after="240"/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 xml:space="preserve">In response to your posting for an editorial assistant for your publication, I am pleased to attach my resume. </w:t>
      </w:r>
    </w:p>
    <w:p w:rsidR="002671F4" w:rsidRPr="002671F4" w:rsidRDefault="002671F4" w:rsidP="002671F4">
      <w:pPr>
        <w:spacing w:before="120" w:after="240"/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>As you’ll note, I have been working for five years in the field, including 3 years of researching material for textbooks, medical papers, and scientific journals.</w:t>
      </w:r>
    </w:p>
    <w:p w:rsidR="002671F4" w:rsidRPr="002671F4" w:rsidRDefault="002671F4" w:rsidP="002671F4">
      <w:pPr>
        <w:spacing w:before="120" w:after="240"/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>After earning my Bachelors in English, I began working for a newspaper, mastering the Associated Press guidelines. When I then transferred to the medical field, I achieved familiarity with the Chicago Manual of Style, and currently my responsibilities include:</w:t>
      </w:r>
    </w:p>
    <w:p w:rsidR="002671F4" w:rsidRPr="002671F4" w:rsidRDefault="002671F4" w:rsidP="002671F4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>Editing and proofreading</w:t>
      </w:r>
    </w:p>
    <w:p w:rsidR="002671F4" w:rsidRPr="002671F4" w:rsidRDefault="002671F4" w:rsidP="002671F4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>Researching and verifying medical data</w:t>
      </w:r>
    </w:p>
    <w:p w:rsidR="002671F4" w:rsidRPr="002671F4" w:rsidRDefault="002671F4" w:rsidP="002671F4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>Reviewing and approving of proofs</w:t>
      </w:r>
    </w:p>
    <w:p w:rsidR="002671F4" w:rsidRPr="002671F4" w:rsidRDefault="002671F4" w:rsidP="002671F4">
      <w:pPr>
        <w:spacing w:before="120" w:after="240"/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>In addition to my own duties, I also supervised junior staff.</w:t>
      </w:r>
    </w:p>
    <w:p w:rsidR="002671F4" w:rsidRPr="002671F4" w:rsidRDefault="002671F4" w:rsidP="002671F4">
      <w:pPr>
        <w:spacing w:before="120" w:after="240"/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>I am interested in coming for an interview at your convenience to discuss the position and its requirements further.</w:t>
      </w:r>
    </w:p>
    <w:p w:rsidR="002671F4" w:rsidRPr="002671F4" w:rsidRDefault="002671F4" w:rsidP="002671F4">
      <w:pPr>
        <w:spacing w:before="120" w:after="240"/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>You can reach me at 666-444-2222 or at [your email address].</w:t>
      </w:r>
    </w:p>
    <w:p w:rsidR="002671F4" w:rsidRPr="002671F4" w:rsidRDefault="002671F4" w:rsidP="002671F4">
      <w:pPr>
        <w:spacing w:before="120" w:after="240"/>
        <w:rPr>
          <w:rFonts w:ascii="Calibri" w:hAnsi="Calibri" w:cs="Calibri"/>
          <w:sz w:val="28"/>
          <w:szCs w:val="28"/>
        </w:rPr>
      </w:pPr>
      <w:r w:rsidRPr="002671F4">
        <w:rPr>
          <w:rFonts w:ascii="Calibri" w:hAnsi="Calibri" w:cs="Calibri"/>
          <w:sz w:val="28"/>
          <w:szCs w:val="28"/>
        </w:rPr>
        <w:t>Sincerely,</w:t>
      </w:r>
    </w:p>
    <w:p w:rsidR="00D11F92" w:rsidRDefault="002671F4" w:rsidP="002671F4">
      <w:pPr>
        <w:spacing w:before="120" w:after="240"/>
      </w:pPr>
      <w:r w:rsidRPr="002671F4">
        <w:rPr>
          <w:rFonts w:ascii="Calibri" w:hAnsi="Calibri" w:cs="Calibri"/>
          <w:sz w:val="28"/>
          <w:szCs w:val="28"/>
        </w:rPr>
        <w:t>Paula Griffith</w:t>
      </w:r>
      <w:bookmarkStart w:id="0" w:name="_GoBack"/>
      <w:bookmarkEnd w:id="0"/>
    </w:p>
    <w:sectPr w:rsidR="00D11F92" w:rsidSect="0008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14532_"/>
      </v:shape>
    </w:pict>
  </w:numPicBullet>
  <w:abstractNum w:abstractNumId="0" w15:restartNumberingAfterBreak="0">
    <w:nsid w:val="3A9102C1"/>
    <w:multiLevelType w:val="hybridMultilevel"/>
    <w:tmpl w:val="99668B9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361267D"/>
    <w:multiLevelType w:val="hybridMultilevel"/>
    <w:tmpl w:val="640ED0D8"/>
    <w:lvl w:ilvl="0" w:tplc="ED22E614">
      <w:start w:val="1"/>
      <w:numFmt w:val="bullet"/>
      <w:lvlText w:val=""/>
      <w:lvlPicBulletId w:val="0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E753A2"/>
    <w:multiLevelType w:val="hybridMultilevel"/>
    <w:tmpl w:val="531C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C1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4CA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1F4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52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6461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1AC6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542C7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3CC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107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1F92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31F8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653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9C1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47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705B7"/>
  <w15:chartTrackingRefBased/>
  <w15:docId w15:val="{9E711C29-8040-400F-B320-83E64A7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F5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2D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vni\Documents\Custom%20Office%20Templates\Blu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Blue1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Martina McBride</vt:lpstr>
    </vt:vector>
  </TitlesOfParts>
  <Company>Nissim Ziv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McBride</dc:title>
  <dc:subject/>
  <dc:creator>zivni</dc:creator>
  <cp:keywords/>
  <cp:lastModifiedBy>מאיה זיו</cp:lastModifiedBy>
  <cp:revision>2</cp:revision>
  <dcterms:created xsi:type="dcterms:W3CDTF">2018-04-26T09:08:00Z</dcterms:created>
  <dcterms:modified xsi:type="dcterms:W3CDTF">2018-04-26T09:08:00Z</dcterms:modified>
</cp:coreProperties>
</file>